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8" w:rsidRDefault="00800A18" w:rsidP="007E6CB1">
      <w:pPr>
        <w:outlineLvl w:val="0"/>
        <w:rPr>
          <w:sz w:val="44"/>
          <w:szCs w:val="44"/>
        </w:rPr>
      </w:pPr>
      <w:r>
        <w:rPr>
          <w:sz w:val="44"/>
          <w:szCs w:val="44"/>
        </w:rPr>
        <w:t>Fjordabåt</w:t>
      </w:r>
      <w:r w:rsidRPr="00BB0E94">
        <w:rPr>
          <w:sz w:val="44"/>
          <w:szCs w:val="44"/>
        </w:rPr>
        <w:t>seminar</w:t>
      </w:r>
      <w:r>
        <w:rPr>
          <w:sz w:val="44"/>
          <w:szCs w:val="44"/>
        </w:rPr>
        <w:t xml:space="preserve"> </w:t>
      </w:r>
    </w:p>
    <w:p w:rsidR="00800A18" w:rsidRPr="00CE5E2E" w:rsidRDefault="00800A18" w:rsidP="00362EFB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41B63">
        <w:rPr>
          <w:b/>
        </w:rPr>
        <w:t xml:space="preserve">Med dette </w:t>
      </w:r>
      <w:r>
        <w:rPr>
          <w:b/>
        </w:rPr>
        <w:t>inviteres du/dere til Fjordabåtseminar</w:t>
      </w:r>
      <w:r w:rsidRPr="00B41B63">
        <w:rPr>
          <w:b/>
        </w:rPr>
        <w:t xml:space="preserve"> på Hardanger Fartøyvernsenter</w:t>
      </w:r>
      <w:r>
        <w:t xml:space="preserve"> </w:t>
      </w:r>
      <w:r>
        <w:rPr>
          <w:b/>
          <w:sz w:val="20"/>
          <w:szCs w:val="20"/>
        </w:rPr>
        <w:t>l</w:t>
      </w:r>
      <w:r w:rsidRPr="00362EFB">
        <w:rPr>
          <w:b/>
          <w:sz w:val="20"/>
          <w:szCs w:val="20"/>
        </w:rPr>
        <w:t>ørdag den 9. mars og søndag den 10. mars 2013</w:t>
      </w:r>
    </w:p>
    <w:p w:rsidR="00800A18" w:rsidRDefault="00800A18" w:rsidP="00157774">
      <w:r>
        <w:t>Tema for seminaret i år er dokumentasjon. En god dokumentasjon av et fartøy er en forutsetning for en vellykket restaurering. Samtidig vil dokumentasjonen være med å heve fartøyets historiske verdi og skape interesse rundt fartøyet.</w:t>
      </w:r>
    </w:p>
    <w:p w:rsidR="00800A18" w:rsidRPr="009D79DE" w:rsidRDefault="00800A18" w:rsidP="00157774">
      <w:pPr>
        <w:rPr>
          <w:b/>
        </w:rPr>
      </w:pPr>
      <w:r>
        <w:rPr>
          <w:b/>
        </w:rPr>
        <w:t>Program l</w:t>
      </w:r>
      <w:r w:rsidRPr="009D79DE">
        <w:rPr>
          <w:b/>
        </w:rPr>
        <w:t>ørdag:</w:t>
      </w:r>
    </w:p>
    <w:p w:rsidR="00800A18" w:rsidRDefault="00800A18" w:rsidP="00157774">
      <w:r>
        <w:t>1315: Lunsj</w:t>
      </w:r>
    </w:p>
    <w:p w:rsidR="00800A18" w:rsidRDefault="00800A18" w:rsidP="00157774">
      <w:r>
        <w:t>1355: Velkomst ved Geir Madsen</w:t>
      </w:r>
    </w:p>
    <w:p w:rsidR="00800A18" w:rsidRDefault="00800A18" w:rsidP="00157774">
      <w:r>
        <w:t xml:space="preserve">1400: Nils Marius Johansen: Hvorfor dokumentere. </w:t>
      </w:r>
    </w:p>
    <w:p w:rsidR="00800A18" w:rsidRDefault="00800A18" w:rsidP="00157774">
      <w:r>
        <w:t>1430: Erik Småland: Et konkret eksempel med vekt på det historiske. Utfordringer og resultat. Alternativt forteller representanter for lagene om deres erfaringer med dokumentasjon.</w:t>
      </w:r>
    </w:p>
    <w:p w:rsidR="00800A18" w:rsidRDefault="00800A18" w:rsidP="00157774">
      <w:r>
        <w:t>1530: Rundvisning på senteret. Åsmund og Karsten</w:t>
      </w:r>
    </w:p>
    <w:p w:rsidR="00800A18" w:rsidRDefault="00800A18" w:rsidP="00157774">
      <w:r>
        <w:t xml:space="preserve">1615: Kaffe </w:t>
      </w:r>
    </w:p>
    <w:p w:rsidR="00800A18" w:rsidRDefault="00800A18" w:rsidP="00157774">
      <w:r>
        <w:t>1645- 1745: Morten Hesthammer: Dokumentasjons teknikk, med vekt på trekonstruksjoner i stålbåter og systematisering.</w:t>
      </w:r>
    </w:p>
    <w:p w:rsidR="00800A18" w:rsidRDefault="00800A18" w:rsidP="00157774">
      <w:r>
        <w:t>1800-1830: 3D scanning. Nordnorsk fartøyvernsenter</w:t>
      </w:r>
    </w:p>
    <w:p w:rsidR="00800A18" w:rsidRDefault="00800A18" w:rsidP="00157774">
      <w:r>
        <w:t>2000: Festmiddag på Sandven</w:t>
      </w:r>
    </w:p>
    <w:p w:rsidR="00800A18" w:rsidRPr="009D79DE" w:rsidRDefault="00800A18" w:rsidP="00157774">
      <w:pPr>
        <w:rPr>
          <w:b/>
        </w:rPr>
      </w:pPr>
      <w:r>
        <w:rPr>
          <w:b/>
        </w:rPr>
        <w:t>Program s</w:t>
      </w:r>
      <w:r w:rsidRPr="009D79DE">
        <w:rPr>
          <w:b/>
        </w:rPr>
        <w:t>øndag:</w:t>
      </w:r>
    </w:p>
    <w:p w:rsidR="00800A18" w:rsidRDefault="00800A18" w:rsidP="00157774">
      <w:r>
        <w:t xml:space="preserve">1000: Thomas Olsen: Dokumentasjonsteknikk fortsatt. Med vekt på stål og systematisering. </w:t>
      </w:r>
    </w:p>
    <w:p w:rsidR="00800A18" w:rsidRDefault="00800A18" w:rsidP="00157774">
      <w:r>
        <w:t>1100: Kaffe og wienerbrød</w:t>
      </w:r>
    </w:p>
    <w:p w:rsidR="00800A18" w:rsidRDefault="00800A18" w:rsidP="00157774">
      <w:r>
        <w:t xml:space="preserve">1120: Åsmund Kristiansen: Dokumentasjon på Stord </w:t>
      </w:r>
    </w:p>
    <w:p w:rsidR="00800A18" w:rsidRDefault="00800A18" w:rsidP="00157774">
      <w:r>
        <w:t>1220: Lagene presenterer planer for sesongen</w:t>
      </w:r>
    </w:p>
    <w:p w:rsidR="00800A18" w:rsidRDefault="00800A18" w:rsidP="00157774">
      <w:r>
        <w:t>1245: Lunsj</w:t>
      </w:r>
    </w:p>
    <w:p w:rsidR="00800A18" w:rsidRDefault="00800A18" w:rsidP="00157774"/>
    <w:p w:rsidR="00800A18" w:rsidRDefault="00800A18" w:rsidP="00157774">
      <w:r>
        <w:rPr>
          <w:b/>
          <w:sz w:val="28"/>
          <w:szCs w:val="28"/>
        </w:rPr>
        <w:t xml:space="preserve"> </w:t>
      </w:r>
    </w:p>
    <w:p w:rsidR="00800A18" w:rsidRDefault="00800A18" w:rsidP="00157774"/>
    <w:p w:rsidR="00800A18" w:rsidRDefault="00800A18" w:rsidP="00157774">
      <w:pPr>
        <w:rPr>
          <w:sz w:val="28"/>
          <w:szCs w:val="28"/>
        </w:rPr>
      </w:pPr>
    </w:p>
    <w:p w:rsidR="00800A18" w:rsidRDefault="00800A18" w:rsidP="00157774">
      <w:pPr>
        <w:rPr>
          <w:sz w:val="28"/>
          <w:szCs w:val="28"/>
        </w:rPr>
      </w:pPr>
    </w:p>
    <w:p w:rsidR="00800A18" w:rsidRPr="006B645B" w:rsidRDefault="00800A18" w:rsidP="007E6CB1">
      <w:pPr>
        <w:outlineLvl w:val="0"/>
      </w:pPr>
      <w:r>
        <w:rPr>
          <w:b/>
          <w:sz w:val="28"/>
          <w:szCs w:val="28"/>
        </w:rPr>
        <w:t xml:space="preserve"> </w:t>
      </w:r>
      <w:r w:rsidRPr="00432B71">
        <w:rPr>
          <w:b/>
          <w:sz w:val="32"/>
          <w:szCs w:val="32"/>
        </w:rPr>
        <w:t>Praktisk informasjon.</w:t>
      </w:r>
    </w:p>
    <w:p w:rsidR="00800A18" w:rsidRPr="003A5B9D" w:rsidRDefault="00800A18" w:rsidP="007E6CB1">
      <w:pPr>
        <w:outlineLvl w:val="0"/>
        <w:rPr>
          <w:b/>
        </w:rPr>
      </w:pPr>
      <w:r>
        <w:rPr>
          <w:b/>
        </w:rPr>
        <w:t>Seminaravgift kr.10</w:t>
      </w:r>
      <w:r w:rsidRPr="003A5B9D">
        <w:rPr>
          <w:b/>
        </w:rPr>
        <w:t xml:space="preserve">00,- pr. person. </w:t>
      </w:r>
    </w:p>
    <w:p w:rsidR="00800A18" w:rsidRDefault="00800A18" w:rsidP="007E6CB1">
      <w:r>
        <w:t xml:space="preserve">Avgiften dekker fellesutgifter til foredrag og felles måltid på </w:t>
      </w:r>
      <w:r w:rsidRPr="00915E00">
        <w:t>Hardanger Fartøyvernsenter</w:t>
      </w:r>
      <w:r>
        <w:t xml:space="preserve">. Avgiften dekker </w:t>
      </w:r>
      <w:r>
        <w:rPr>
          <w:i/>
        </w:rPr>
        <w:t>ikke</w:t>
      </w:r>
      <w:r>
        <w:t xml:space="preserve"> festmiddag og overnatting.</w:t>
      </w:r>
    </w:p>
    <w:p w:rsidR="00800A18" w:rsidRDefault="00800A18" w:rsidP="007E6CB1">
      <w:pPr>
        <w:outlineLvl w:val="0"/>
        <w:rPr>
          <w:b/>
        </w:rPr>
      </w:pPr>
      <w:r>
        <w:rPr>
          <w:b/>
        </w:rPr>
        <w:t>Innkvartering.</w:t>
      </w:r>
    </w:p>
    <w:p w:rsidR="00800A18" w:rsidRDefault="00800A18" w:rsidP="007E6CB1">
      <w:r>
        <w:t>Det er reservert opp til 40 plasser på Sandven hotell.</w:t>
      </w:r>
    </w:p>
    <w:p w:rsidR="00800A18" w:rsidRDefault="00800A18" w:rsidP="007E6CB1">
      <w:r>
        <w:rPr>
          <w:i/>
        </w:rPr>
        <w:t xml:space="preserve">En må selv sørge for å bestille rom, senest 1. mars, </w:t>
      </w:r>
      <w:r w:rsidRPr="00B41B63">
        <w:rPr>
          <w:i/>
        </w:rPr>
        <w:t xml:space="preserve"> på telefon 56552088 eller på faks 56552688</w:t>
      </w:r>
      <w:r>
        <w:t>. En må oppgi at en skal på seminar på Hardanger fartøyvernsenter slik at reservasjonen kan slettes.</w:t>
      </w:r>
    </w:p>
    <w:p w:rsidR="00800A18" w:rsidRPr="00915E00" w:rsidRDefault="00800A18" w:rsidP="007E6CB1">
      <w:r>
        <w:t>Prisen for et dobbelt rom med frokost er kr. 645 pr. person (2 personer) inkl. frokost. For et enkelt rom er prisen kr. 1090 inkl. frokost</w:t>
      </w:r>
    </w:p>
    <w:p w:rsidR="00800A18" w:rsidRDefault="00800A18" w:rsidP="007E6CB1">
      <w:pPr>
        <w:outlineLvl w:val="0"/>
      </w:pPr>
      <w:r>
        <w:t>Prisen for festmiddagen er kr. 400 pr. person for en treretters middag uten drikkevarer.</w:t>
      </w:r>
    </w:p>
    <w:p w:rsidR="00800A18" w:rsidRDefault="00800A18" w:rsidP="007E6CB1">
      <w:pPr>
        <w:outlineLvl w:val="0"/>
      </w:pPr>
      <w:r>
        <w:rPr>
          <w:b/>
        </w:rPr>
        <w:t>Påmeldingsfrist.</w:t>
      </w:r>
    </w:p>
    <w:p w:rsidR="00800A18" w:rsidRDefault="00800A18" w:rsidP="007E6CB1">
      <w:r>
        <w:t>Påmeldingsfristen er 25. februar. Hvis det melder seg mer enn 40 personer til seminaret vil de først påmeldte få fortrinn.</w:t>
      </w:r>
    </w:p>
    <w:p w:rsidR="00800A18" w:rsidRDefault="00800A18" w:rsidP="007E6CB1">
      <w:r>
        <w:t>Påmelding/spørsmål:</w:t>
      </w:r>
    </w:p>
    <w:p w:rsidR="00800A18" w:rsidRDefault="00800A18" w:rsidP="007E6CB1">
      <w:smartTag w:uri="urn:schemas-microsoft-com:office:smarttags" w:element="PersonName">
        <w:r>
          <w:t>Karsten Mæhl</w:t>
        </w:r>
      </w:smartTag>
      <w:r>
        <w:t xml:space="preserve"> telefon 56553371 eller 77779828, e-post: </w:t>
      </w:r>
      <w:hyperlink r:id="rId4" w:history="1">
        <w:r w:rsidRPr="005300A3">
          <w:rPr>
            <w:rStyle w:val="Hyperlink"/>
          </w:rPr>
          <w:t>karsten.maehl@fartoyvern.no</w:t>
        </w:r>
      </w:hyperlink>
      <w:r>
        <w:t xml:space="preserve">  </w:t>
      </w:r>
    </w:p>
    <w:p w:rsidR="00800A18" w:rsidRDefault="00800A18" w:rsidP="007E6CB1">
      <w:r>
        <w:t xml:space="preserve"> </w:t>
      </w:r>
    </w:p>
    <w:p w:rsidR="00800A18" w:rsidRDefault="00800A18" w:rsidP="007E6CB1"/>
    <w:p w:rsidR="00800A18" w:rsidRDefault="00800A18" w:rsidP="007E6CB1"/>
    <w:p w:rsidR="00800A18" w:rsidRDefault="00800A18" w:rsidP="007E6CB1"/>
    <w:p w:rsidR="00800A18" w:rsidRDefault="00800A18" w:rsidP="007E6CB1"/>
    <w:p w:rsidR="00800A18" w:rsidRDefault="00800A18" w:rsidP="007E6CB1"/>
    <w:p w:rsidR="00800A18" w:rsidRDefault="00800A18" w:rsidP="007E6CB1"/>
    <w:p w:rsidR="00800A18" w:rsidRDefault="00800A18" w:rsidP="007E6CB1"/>
    <w:p w:rsidR="00800A18" w:rsidRDefault="00800A18" w:rsidP="007E6CB1"/>
    <w:p w:rsidR="00800A18" w:rsidRDefault="00800A18" w:rsidP="007E6CB1"/>
    <w:p w:rsidR="00800A18" w:rsidRDefault="00800A18" w:rsidP="007E6CB1"/>
    <w:p w:rsidR="00800A18" w:rsidRDefault="00800A18" w:rsidP="007E6CB1">
      <w:r>
        <w:t>NB. Buss fra Bergen lørdag kl.1130 ankomst Norheimsund kl.1255. Retur søndag kl.1445 fra Norheimsund, ankomst Bergen kl.1610</w:t>
      </w:r>
    </w:p>
    <w:p w:rsidR="00800A18" w:rsidRDefault="00800A18" w:rsidP="007E6CB1"/>
    <w:p w:rsidR="00800A18" w:rsidRDefault="00800A18" w:rsidP="007E6CB1">
      <w:r>
        <w:t xml:space="preserve"> </w:t>
      </w:r>
    </w:p>
    <w:p w:rsidR="00800A18" w:rsidRDefault="00800A18" w:rsidP="006B645B">
      <w:pPr>
        <w:outlineLvl w:val="0"/>
        <w:rPr>
          <w:sz w:val="36"/>
          <w:szCs w:val="36"/>
        </w:rPr>
      </w:pPr>
      <w:r>
        <w:t xml:space="preserve"> </w:t>
      </w:r>
      <w:r>
        <w:rPr>
          <w:b/>
          <w:sz w:val="36"/>
          <w:szCs w:val="36"/>
        </w:rPr>
        <w:t>Invitasjoner</w:t>
      </w:r>
    </w:p>
    <w:p w:rsidR="00800A18" w:rsidRPr="0033121B" w:rsidRDefault="00800A18" w:rsidP="006B645B">
      <w:pPr>
        <w:outlineLvl w:val="0"/>
        <w:rPr>
          <w:sz w:val="36"/>
          <w:szCs w:val="36"/>
        </w:rPr>
      </w:pPr>
    </w:p>
    <w:p w:rsidR="00800A18" w:rsidRPr="006B645B" w:rsidRDefault="00800A18" w:rsidP="006B645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Fartøy/lag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Atløy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Kystmuseet i Sogn og Fjordane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Bruvik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Indre Nordhordland Dampbåtlag A/S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Børøysund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Norsk Veteranskipsklub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Gamle Rogaland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Stiftelsen Veteranskipslaget Rogaland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Gamle Salten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>Ryfylke Dampskipselskab A/S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Hansteen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Stiftelsen D/S Hansteen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Hindholmen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v/Brit Aanning Aarseth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Hvaler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Stiftelsen D/S Hvaler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Kysten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Kysten 1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Midthordland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Det Midthordlandske Dampskipsselskap A/S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Oster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 xml:space="preserve">Nordhordland Veteranbåtlag 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Skånevik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Stiftinga Brørvikskuto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Stord/Granvin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Veteranskipslaget Fjordabåten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Svanøy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v/Gunvar Grindheim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>Jøsenfjord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>Mastevik Mek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Andersen &amp; Sønner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v/Geir Røssland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Riskafjord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</w:p>
        </w:tc>
      </w:tr>
      <w:tr w:rsidR="00800A18" w:rsidRPr="00E246DA" w:rsidTr="00E246DA">
        <w:trPr>
          <w:trHeight w:val="162"/>
        </w:trPr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>Suldal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>v/Ryfylke museum ?</w:t>
            </w:r>
          </w:p>
        </w:tc>
      </w:tr>
      <w:tr w:rsidR="00800A18" w:rsidRPr="00E246DA" w:rsidTr="00E246DA">
        <w:trPr>
          <w:trHeight w:val="162"/>
        </w:trPr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 xml:space="preserve">Storegut </w:t>
            </w:r>
            <w:bookmarkStart w:id="0" w:name="_GoBack"/>
            <w:bookmarkEnd w:id="0"/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>&amp; Amonia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val="nn-NO" w:eastAsia="nn-NO"/>
              </w:rPr>
              <w:t>Tom Johansen m.fl.</w:t>
            </w:r>
          </w:p>
        </w:tc>
      </w:tr>
      <w:tr w:rsidR="00800A18" w:rsidRPr="00E246DA" w:rsidTr="00E246DA">
        <w:trPr>
          <w:trHeight w:val="162"/>
        </w:trPr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Skånevik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v/Viggo Nonås</w:t>
            </w:r>
          </w:p>
        </w:tc>
      </w:tr>
    </w:tbl>
    <w:p w:rsidR="00800A18" w:rsidRDefault="00800A18" w:rsidP="007E6CB1"/>
    <w:tbl>
      <w:tblPr>
        <w:tblpPr w:leftFromText="141" w:rightFromText="141" w:vertAnchor="page" w:horzAnchor="margin" w:tblpY="3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Norsk forening for fartøyvern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Riksantikvaren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 xml:space="preserve"> 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Hordaland Fylkeskommune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>Stein Ottosen</w:t>
            </w:r>
          </w:p>
        </w:tc>
      </w:tr>
      <w:tr w:rsidR="00800A18" w:rsidRPr="00E246DA" w:rsidTr="00E246DA"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 xml:space="preserve"> </w:t>
            </w:r>
          </w:p>
        </w:tc>
        <w:tc>
          <w:tcPr>
            <w:tcW w:w="4606" w:type="dxa"/>
          </w:tcPr>
          <w:p w:rsidR="00800A18" w:rsidRPr="00E246DA" w:rsidRDefault="00800A18" w:rsidP="00E2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nn-NO"/>
              </w:rPr>
            </w:pPr>
            <w:r w:rsidRPr="00E246DA">
              <w:rPr>
                <w:rFonts w:ascii="Times New Roman" w:hAnsi="Times New Roman"/>
                <w:sz w:val="20"/>
                <w:szCs w:val="20"/>
                <w:lang w:eastAsia="nn-NO"/>
              </w:rPr>
              <w:t xml:space="preserve"> </w:t>
            </w:r>
          </w:p>
        </w:tc>
      </w:tr>
    </w:tbl>
    <w:p w:rsidR="00800A18" w:rsidRDefault="00800A18" w:rsidP="007E6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Foredragsholdere m.m.</w:t>
      </w:r>
    </w:p>
    <w:p w:rsidR="00800A18" w:rsidRDefault="00800A18" w:rsidP="007E6CB1">
      <w:r>
        <w:t>Geir Madsen er visedirektør ved Hardanger Fartøyvernsenter</w:t>
      </w:r>
    </w:p>
    <w:p w:rsidR="00800A18" w:rsidRDefault="00800A18" w:rsidP="007E6CB1">
      <w:r>
        <w:t xml:space="preserve"> Nils Marius Johansen er fartøyvernkonsulent ved Nordnorsk Fartøyvernsenter</w:t>
      </w:r>
    </w:p>
    <w:p w:rsidR="00800A18" w:rsidRDefault="00800A18" w:rsidP="007E6CB1">
      <w:r>
        <w:t>Erik Småland er saksbehandler hos Riksantikvaren</w:t>
      </w:r>
    </w:p>
    <w:p w:rsidR="00800A18" w:rsidRDefault="00800A18" w:rsidP="007E6CB1">
      <w:r>
        <w:t>Morten Hesthammer er verftsformann på Hardanger Fartøyvernsenter</w:t>
      </w:r>
    </w:p>
    <w:p w:rsidR="00800A18" w:rsidRDefault="00800A18" w:rsidP="007E6CB1">
      <w:r>
        <w:t>Thomas Olsen er fartøyvernkonsulent ved Bredalsholmen Dokk &amp; Fartøyvernsenter</w:t>
      </w:r>
    </w:p>
    <w:p w:rsidR="00800A18" w:rsidRDefault="00800A18" w:rsidP="007E6CB1">
      <w:r>
        <w:t>Åsmund Kristiansen er avdelingsleder ved Hardanger Fartøyvernsenter</w:t>
      </w:r>
    </w:p>
    <w:p w:rsidR="00800A18" w:rsidRDefault="00800A18" w:rsidP="007E6CB1"/>
    <w:p w:rsidR="00800A18" w:rsidRDefault="00800A18" w:rsidP="005C2525">
      <w:pPr>
        <w:rPr>
          <w:i/>
        </w:rPr>
      </w:pPr>
    </w:p>
    <w:p w:rsidR="00800A18" w:rsidRDefault="00800A18" w:rsidP="005C2525">
      <w:pPr>
        <w:outlineLvl w:val="0"/>
      </w:pPr>
      <w:r>
        <w:rPr>
          <w:i/>
        </w:rPr>
        <w:t xml:space="preserve"> </w:t>
      </w:r>
    </w:p>
    <w:p w:rsidR="00800A18" w:rsidRDefault="00800A18"/>
    <w:sectPr w:rsidR="00800A18" w:rsidSect="005F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B76"/>
    <w:rsid w:val="00033BBA"/>
    <w:rsid w:val="00047A10"/>
    <w:rsid w:val="000D0B21"/>
    <w:rsid w:val="000D2EBA"/>
    <w:rsid w:val="000D3597"/>
    <w:rsid w:val="00157774"/>
    <w:rsid w:val="001A45A0"/>
    <w:rsid w:val="002069CF"/>
    <w:rsid w:val="00282101"/>
    <w:rsid w:val="002C646A"/>
    <w:rsid w:val="002D0E97"/>
    <w:rsid w:val="0033121B"/>
    <w:rsid w:val="00362EFB"/>
    <w:rsid w:val="003A5B9D"/>
    <w:rsid w:val="00424DEC"/>
    <w:rsid w:val="00432B71"/>
    <w:rsid w:val="004B4BB9"/>
    <w:rsid w:val="004D114E"/>
    <w:rsid w:val="00526B76"/>
    <w:rsid w:val="005300A3"/>
    <w:rsid w:val="005C2525"/>
    <w:rsid w:val="005F4EF5"/>
    <w:rsid w:val="006A5E72"/>
    <w:rsid w:val="006B645B"/>
    <w:rsid w:val="006B66DF"/>
    <w:rsid w:val="006B7B23"/>
    <w:rsid w:val="007644E8"/>
    <w:rsid w:val="007E32F5"/>
    <w:rsid w:val="007E6CB1"/>
    <w:rsid w:val="00800A18"/>
    <w:rsid w:val="00915E00"/>
    <w:rsid w:val="00922733"/>
    <w:rsid w:val="009743DB"/>
    <w:rsid w:val="009D79DE"/>
    <w:rsid w:val="00A1141D"/>
    <w:rsid w:val="00A66D47"/>
    <w:rsid w:val="00A723A9"/>
    <w:rsid w:val="00B33142"/>
    <w:rsid w:val="00B41B63"/>
    <w:rsid w:val="00BB0E94"/>
    <w:rsid w:val="00BE257D"/>
    <w:rsid w:val="00C07A26"/>
    <w:rsid w:val="00C16F40"/>
    <w:rsid w:val="00CD67D9"/>
    <w:rsid w:val="00CE5E2E"/>
    <w:rsid w:val="00D262D4"/>
    <w:rsid w:val="00D54582"/>
    <w:rsid w:val="00E051C2"/>
    <w:rsid w:val="00E246DA"/>
    <w:rsid w:val="00EC05D2"/>
    <w:rsid w:val="00F204AB"/>
    <w:rsid w:val="00F7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6C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6CB1"/>
    <w:rPr>
      <w:rFonts w:ascii="Times New Roman" w:eastAsia="Times New Roman" w:hAnsi="Times New Roman"/>
      <w:sz w:val="20"/>
      <w:szCs w:val="20"/>
      <w:lang w:val="nn-NO" w:eastAsia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sten.maehl@fartoyver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560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Fjordabåtseminar </dc:title>
  <dc:subject/>
  <dc:creator>Karsten Mæhl</dc:creator>
  <cp:keywords/>
  <dc:description/>
  <cp:lastModifiedBy>sanodefipo</cp:lastModifiedBy>
  <cp:revision>2</cp:revision>
  <dcterms:created xsi:type="dcterms:W3CDTF">2013-01-22T10:14:00Z</dcterms:created>
  <dcterms:modified xsi:type="dcterms:W3CDTF">2013-01-22T10:14:00Z</dcterms:modified>
</cp:coreProperties>
</file>