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5CF" w:rsidRPr="00315652" w:rsidRDefault="00B245CF" w:rsidP="00D87CA4">
      <w:pPr>
        <w:jc w:val="center"/>
        <w:rPr>
          <w:b/>
          <w:sz w:val="28"/>
          <w:lang w:val="nn-NO"/>
        </w:rPr>
      </w:pPr>
      <w:r>
        <w:rPr>
          <w:b/>
          <w:sz w:val="28"/>
          <w:lang w:val="nn-NO"/>
        </w:rPr>
        <w:t>Forslag til v</w:t>
      </w:r>
      <w:r w:rsidRPr="00315652">
        <w:rPr>
          <w:b/>
          <w:sz w:val="28"/>
          <w:lang w:val="nn-NO"/>
        </w:rPr>
        <w:t>edtekter</w:t>
      </w:r>
    </w:p>
    <w:p w:rsidR="00B245CF" w:rsidRPr="00315652" w:rsidRDefault="00B245CF" w:rsidP="00D87CA4">
      <w:pPr>
        <w:jc w:val="center"/>
        <w:rPr>
          <w:b/>
          <w:sz w:val="18"/>
          <w:lang w:val="nn-NO"/>
        </w:rPr>
      </w:pPr>
    </w:p>
    <w:p w:rsidR="00B245CF" w:rsidRPr="00315652" w:rsidRDefault="00B245CF" w:rsidP="00D87CA4">
      <w:pPr>
        <w:jc w:val="center"/>
        <w:rPr>
          <w:b/>
          <w:sz w:val="18"/>
          <w:lang w:val="nn-NO"/>
        </w:rPr>
      </w:pPr>
      <w:r>
        <w:rPr>
          <w:b/>
          <w:sz w:val="18"/>
          <w:lang w:val="nn-NO"/>
        </w:rPr>
        <w:t>for</w:t>
      </w:r>
    </w:p>
    <w:p w:rsidR="00B245CF" w:rsidRPr="00315652" w:rsidRDefault="00B245CF" w:rsidP="00D87CA4">
      <w:pPr>
        <w:jc w:val="center"/>
        <w:rPr>
          <w:b/>
          <w:sz w:val="18"/>
          <w:lang w:val="nn-NO"/>
        </w:rPr>
      </w:pPr>
    </w:p>
    <w:p w:rsidR="00B245CF" w:rsidRPr="00315652" w:rsidRDefault="00B245CF" w:rsidP="00D87CA4">
      <w:pPr>
        <w:jc w:val="center"/>
        <w:rPr>
          <w:b/>
          <w:sz w:val="28"/>
          <w:lang w:val="nn-NO"/>
        </w:rPr>
      </w:pPr>
      <w:r w:rsidRPr="00315652">
        <w:rPr>
          <w:b/>
          <w:sz w:val="28"/>
          <w:lang w:val="nn-NO"/>
        </w:rPr>
        <w:t xml:space="preserve">Veteranbåtlaget Atløy </w:t>
      </w:r>
    </w:p>
    <w:p w:rsidR="00B245CF" w:rsidRPr="00315652" w:rsidRDefault="00B245CF" w:rsidP="00D87CA4">
      <w:pPr>
        <w:jc w:val="center"/>
        <w:rPr>
          <w:b/>
          <w:sz w:val="28"/>
          <w:lang w:val="nn-NO"/>
        </w:rPr>
      </w:pPr>
    </w:p>
    <w:p w:rsidR="00B245CF" w:rsidRPr="00315652" w:rsidRDefault="00B245CF" w:rsidP="00D87CA4">
      <w:pPr>
        <w:jc w:val="center"/>
        <w:rPr>
          <w:b/>
          <w:sz w:val="18"/>
          <w:lang w:val="nn-NO"/>
        </w:rPr>
      </w:pPr>
      <w:r w:rsidRPr="00315652">
        <w:rPr>
          <w:b/>
          <w:sz w:val="18"/>
          <w:lang w:val="nn-NO"/>
        </w:rPr>
        <w:t>Org. nr.: ______</w:t>
      </w:r>
    </w:p>
    <w:p w:rsidR="00B245CF" w:rsidRPr="00315652" w:rsidRDefault="00B245CF" w:rsidP="00D87CA4">
      <w:pPr>
        <w:jc w:val="center"/>
        <w:rPr>
          <w:b/>
          <w:sz w:val="18"/>
          <w:lang w:val="nn-NO"/>
        </w:rPr>
      </w:pPr>
      <w:r w:rsidRPr="00315652">
        <w:rPr>
          <w:b/>
          <w:sz w:val="18"/>
          <w:lang w:val="nn-NO"/>
        </w:rPr>
        <w:t>(Vedtatt __. April 2013)</w:t>
      </w:r>
    </w:p>
    <w:p w:rsidR="00B245CF" w:rsidRPr="00315652" w:rsidRDefault="00B245CF" w:rsidP="00D572A0">
      <w:pPr>
        <w:tabs>
          <w:tab w:val="left" w:pos="720"/>
        </w:tabs>
        <w:spacing w:before="258" w:line="224" w:lineRule="exact"/>
        <w:ind w:right="30"/>
        <w:textAlignment w:val="baseline"/>
        <w:rPr>
          <w:rFonts w:eastAsia="Times New Roman"/>
          <w:b/>
          <w:color w:val="000000"/>
          <w:lang w:val="nn-NO"/>
        </w:rPr>
      </w:pPr>
    </w:p>
    <w:p w:rsidR="00B245CF" w:rsidRPr="00315652" w:rsidRDefault="00B245CF" w:rsidP="00D572A0">
      <w:pPr>
        <w:tabs>
          <w:tab w:val="left" w:pos="720"/>
        </w:tabs>
        <w:spacing w:before="258" w:line="224" w:lineRule="exact"/>
        <w:ind w:right="30"/>
        <w:textAlignment w:val="baseline"/>
        <w:rPr>
          <w:rStyle w:val="BookTitle"/>
          <w:lang w:val="nn-NO"/>
        </w:rPr>
      </w:pPr>
      <w:r w:rsidRPr="00315652">
        <w:rPr>
          <w:rStyle w:val="BookTitle"/>
          <w:lang w:val="nn-NO"/>
        </w:rPr>
        <w:t>§ 1</w:t>
      </w:r>
      <w:r w:rsidRPr="00315652">
        <w:rPr>
          <w:rStyle w:val="BookTitle"/>
          <w:lang w:val="nn-NO"/>
        </w:rPr>
        <w:tab/>
        <w:t>laget sitt namn</w:t>
      </w:r>
    </w:p>
    <w:p w:rsidR="00B245CF" w:rsidRPr="00315652" w:rsidRDefault="00B245CF" w:rsidP="00D572A0">
      <w:pPr>
        <w:tabs>
          <w:tab w:val="left" w:pos="720"/>
        </w:tabs>
        <w:ind w:right="30"/>
        <w:textAlignment w:val="baseline"/>
        <w:rPr>
          <w:rFonts w:eastAsia="Times New Roman"/>
          <w:color w:val="000000"/>
          <w:lang w:val="nn-NO"/>
        </w:rPr>
      </w:pPr>
    </w:p>
    <w:p w:rsidR="00B245CF" w:rsidRPr="00315652" w:rsidRDefault="00B245CF" w:rsidP="00D572A0">
      <w:pPr>
        <w:tabs>
          <w:tab w:val="left" w:pos="720"/>
        </w:tabs>
        <w:ind w:right="30"/>
        <w:textAlignment w:val="baseline"/>
        <w:rPr>
          <w:rFonts w:eastAsia="Times New Roman"/>
          <w:color w:val="000000"/>
          <w:lang w:val="nn-NO"/>
        </w:rPr>
      </w:pPr>
      <w:r w:rsidRPr="00315652">
        <w:rPr>
          <w:rFonts w:eastAsia="Times New Roman"/>
          <w:color w:val="000000"/>
          <w:lang w:val="nn-NO"/>
        </w:rPr>
        <w:t xml:space="preserve">Namnet til </w:t>
      </w:r>
      <w:r>
        <w:rPr>
          <w:rFonts w:eastAsia="Times New Roman"/>
          <w:color w:val="000000"/>
          <w:lang w:val="nn-NO"/>
        </w:rPr>
        <w:t>laget</w:t>
      </w:r>
      <w:r w:rsidRPr="00315652">
        <w:rPr>
          <w:rFonts w:eastAsia="Times New Roman"/>
          <w:color w:val="000000"/>
          <w:lang w:val="nn-NO"/>
        </w:rPr>
        <w:t xml:space="preserve"> er Veteranbåtlaget ATLØY og </w:t>
      </w:r>
      <w:r>
        <w:rPr>
          <w:rFonts w:eastAsia="Times New Roman"/>
          <w:color w:val="000000"/>
          <w:lang w:val="nn-NO"/>
        </w:rPr>
        <w:t xml:space="preserve">laget </w:t>
      </w:r>
      <w:r w:rsidRPr="00315652">
        <w:rPr>
          <w:rFonts w:eastAsia="Times New Roman"/>
          <w:color w:val="000000"/>
          <w:lang w:val="nn-NO"/>
        </w:rPr>
        <w:t xml:space="preserve">vart stifta ____ april 2013. </w:t>
      </w:r>
    </w:p>
    <w:p w:rsidR="00B245CF" w:rsidRPr="00315652" w:rsidRDefault="00B245CF" w:rsidP="00D572A0">
      <w:pPr>
        <w:tabs>
          <w:tab w:val="left" w:pos="720"/>
        </w:tabs>
        <w:ind w:right="30"/>
        <w:textAlignment w:val="baseline"/>
        <w:rPr>
          <w:rFonts w:eastAsia="Times New Roman"/>
          <w:b/>
          <w:color w:val="000000"/>
          <w:lang w:val="nn-NO"/>
        </w:rPr>
      </w:pPr>
    </w:p>
    <w:p w:rsidR="00B245CF" w:rsidRPr="00315652" w:rsidRDefault="00B245CF" w:rsidP="00D572A0">
      <w:pPr>
        <w:tabs>
          <w:tab w:val="left" w:pos="720"/>
        </w:tabs>
        <w:spacing w:before="258" w:line="224" w:lineRule="exact"/>
        <w:ind w:right="30"/>
        <w:textAlignment w:val="baseline"/>
        <w:rPr>
          <w:rStyle w:val="BookTitle"/>
          <w:lang w:val="nn-NO"/>
        </w:rPr>
      </w:pPr>
      <w:r w:rsidRPr="00315652">
        <w:rPr>
          <w:rStyle w:val="BookTitle"/>
          <w:lang w:val="nn-NO"/>
        </w:rPr>
        <w:t>§ 2</w:t>
      </w:r>
      <w:r w:rsidRPr="00315652">
        <w:rPr>
          <w:rStyle w:val="BookTitle"/>
          <w:lang w:val="nn-NO"/>
        </w:rPr>
        <w:tab/>
        <w:t>Føremål</w:t>
      </w:r>
    </w:p>
    <w:p w:rsidR="00B245CF" w:rsidRPr="00315652" w:rsidRDefault="00B245CF" w:rsidP="00D572A0">
      <w:pPr>
        <w:ind w:right="30"/>
        <w:textAlignment w:val="baseline"/>
        <w:rPr>
          <w:rFonts w:eastAsia="Times New Roman"/>
          <w:color w:val="000000"/>
          <w:lang w:val="nn-NO"/>
        </w:rPr>
      </w:pPr>
    </w:p>
    <w:p w:rsidR="00B245CF" w:rsidRPr="00315652" w:rsidRDefault="00B245CF" w:rsidP="00D572A0">
      <w:pPr>
        <w:ind w:right="30"/>
        <w:textAlignment w:val="baseline"/>
        <w:rPr>
          <w:rFonts w:eastAsia="Times New Roman"/>
          <w:color w:val="000000"/>
          <w:lang w:val="nn-NO"/>
        </w:rPr>
      </w:pPr>
      <w:r w:rsidRPr="00315652">
        <w:rPr>
          <w:rFonts w:eastAsia="Times New Roman"/>
          <w:color w:val="000000"/>
          <w:lang w:val="nn-NO"/>
        </w:rPr>
        <w:t xml:space="preserve">Laget sitt føremål er å eige, verne, restaurere og drive gamle M/S "ATLØY", som kulturminne, og samarbeide med Sogn og Fjordane Fylkeskommune, kulturinstitusjonar, museum og andre interesserte for å nå dette målet. </w:t>
      </w:r>
    </w:p>
    <w:p w:rsidR="00B245CF" w:rsidRPr="00315652" w:rsidRDefault="00B245CF" w:rsidP="00D572A0">
      <w:pPr>
        <w:ind w:right="30"/>
        <w:textAlignment w:val="baseline"/>
        <w:rPr>
          <w:rFonts w:eastAsia="Times New Roman"/>
          <w:color w:val="000000"/>
          <w:lang w:val="nn-NO"/>
        </w:rPr>
      </w:pPr>
    </w:p>
    <w:p w:rsidR="00B245CF" w:rsidRPr="00315652" w:rsidRDefault="00B245CF" w:rsidP="00D572A0">
      <w:pPr>
        <w:ind w:right="30"/>
        <w:textAlignment w:val="baseline"/>
        <w:rPr>
          <w:rFonts w:eastAsia="Times New Roman"/>
          <w:color w:val="000000"/>
          <w:lang w:val="nn-NO"/>
        </w:rPr>
      </w:pPr>
      <w:r w:rsidRPr="00315652">
        <w:rPr>
          <w:rFonts w:eastAsia="Times New Roman"/>
          <w:color w:val="000000"/>
          <w:lang w:val="nn-NO"/>
        </w:rPr>
        <w:t>Laget er lokalisert i Flora Kommune, men kan utøve si verksemd langs heile kysten av Noreg.</w:t>
      </w:r>
    </w:p>
    <w:p w:rsidR="00B245CF" w:rsidRPr="00315652" w:rsidRDefault="00B245CF" w:rsidP="00D572A0">
      <w:pPr>
        <w:ind w:right="30"/>
        <w:textAlignment w:val="baseline"/>
        <w:rPr>
          <w:rFonts w:eastAsia="Times New Roman"/>
          <w:color w:val="000000"/>
          <w:lang w:val="nn-NO"/>
        </w:rPr>
      </w:pPr>
    </w:p>
    <w:p w:rsidR="00B245CF" w:rsidRPr="00315652" w:rsidRDefault="00B245CF" w:rsidP="00D572A0">
      <w:pPr>
        <w:tabs>
          <w:tab w:val="left" w:pos="720"/>
        </w:tabs>
        <w:spacing w:before="258" w:line="224" w:lineRule="exact"/>
        <w:ind w:right="30"/>
        <w:textAlignment w:val="baseline"/>
        <w:rPr>
          <w:rStyle w:val="BookTitle"/>
          <w:lang w:val="nn-NO"/>
        </w:rPr>
      </w:pPr>
      <w:r w:rsidRPr="00315652">
        <w:rPr>
          <w:rStyle w:val="BookTitle"/>
          <w:lang w:val="nn-NO"/>
        </w:rPr>
        <w:t>§ 3</w:t>
      </w:r>
      <w:r w:rsidRPr="00315652">
        <w:rPr>
          <w:rStyle w:val="BookTitle"/>
          <w:lang w:val="nn-NO"/>
        </w:rPr>
        <w:tab/>
        <w:t>Juridisk person</w:t>
      </w:r>
    </w:p>
    <w:p w:rsidR="00B245CF" w:rsidRPr="00315652" w:rsidRDefault="00B245CF" w:rsidP="00D572A0">
      <w:pPr>
        <w:ind w:right="30"/>
        <w:textAlignment w:val="baseline"/>
        <w:rPr>
          <w:rFonts w:eastAsia="Times New Roman"/>
          <w:color w:val="000000"/>
          <w:lang w:val="nn-NO"/>
        </w:rPr>
      </w:pPr>
    </w:p>
    <w:p w:rsidR="00B245CF" w:rsidRPr="00315652" w:rsidRDefault="00B245CF" w:rsidP="00D572A0">
      <w:pPr>
        <w:ind w:right="30"/>
        <w:textAlignment w:val="baseline"/>
        <w:rPr>
          <w:rFonts w:eastAsia="Times New Roman"/>
          <w:color w:val="000000"/>
          <w:lang w:val="nn-NO"/>
        </w:rPr>
      </w:pPr>
      <w:r w:rsidRPr="00315652">
        <w:rPr>
          <w:rFonts w:eastAsia="Times New Roman"/>
          <w:color w:val="000000"/>
          <w:lang w:val="nn-NO"/>
        </w:rPr>
        <w:t xml:space="preserve">Laget er sjølveigande og ein frittståande juridisk person med upersonleg og avgrensa ansvar for gjeld. </w:t>
      </w:r>
    </w:p>
    <w:p w:rsidR="00B245CF" w:rsidRPr="00315652" w:rsidRDefault="00B245CF" w:rsidP="00D572A0">
      <w:pPr>
        <w:ind w:right="30"/>
        <w:textAlignment w:val="baseline"/>
        <w:rPr>
          <w:rFonts w:eastAsia="Times New Roman"/>
          <w:color w:val="000000"/>
          <w:lang w:val="nn-NO"/>
        </w:rPr>
      </w:pPr>
    </w:p>
    <w:p w:rsidR="00B245CF" w:rsidRPr="00315652" w:rsidRDefault="00B245CF" w:rsidP="00C55137">
      <w:pPr>
        <w:ind w:right="30"/>
        <w:textAlignment w:val="baseline"/>
        <w:rPr>
          <w:rFonts w:eastAsia="Times New Roman"/>
          <w:color w:val="000000"/>
          <w:lang w:val="nn-NO"/>
        </w:rPr>
      </w:pPr>
      <w:r w:rsidRPr="00315652">
        <w:rPr>
          <w:rFonts w:eastAsia="Times New Roman"/>
          <w:color w:val="000000"/>
          <w:lang w:val="nn-NO"/>
        </w:rPr>
        <w:t xml:space="preserve">Medlemmene deltek berre med avtalt eller bestemt innskot, og har ikkje personleg ansvar for laget sine plikter. </w:t>
      </w:r>
    </w:p>
    <w:p w:rsidR="00B245CF" w:rsidRPr="00315652" w:rsidRDefault="00B245CF" w:rsidP="00D572A0">
      <w:pPr>
        <w:ind w:right="30"/>
        <w:textAlignment w:val="baseline"/>
        <w:rPr>
          <w:rFonts w:eastAsia="Times New Roman"/>
          <w:color w:val="000000"/>
          <w:lang w:val="nn-NO"/>
        </w:rPr>
      </w:pPr>
    </w:p>
    <w:p w:rsidR="00B245CF" w:rsidRPr="00315652" w:rsidRDefault="00B245CF" w:rsidP="00D572A0">
      <w:pPr>
        <w:tabs>
          <w:tab w:val="left" w:pos="720"/>
        </w:tabs>
        <w:spacing w:before="258" w:line="224" w:lineRule="exact"/>
        <w:ind w:right="30"/>
        <w:textAlignment w:val="baseline"/>
        <w:rPr>
          <w:rStyle w:val="BookTitle"/>
          <w:lang w:val="nn-NO"/>
        </w:rPr>
      </w:pPr>
      <w:r w:rsidRPr="00315652">
        <w:rPr>
          <w:rStyle w:val="BookTitle"/>
          <w:lang w:val="nn-NO"/>
        </w:rPr>
        <w:t>§ 4</w:t>
      </w:r>
      <w:r w:rsidRPr="00315652">
        <w:rPr>
          <w:rStyle w:val="BookTitle"/>
          <w:lang w:val="nn-NO"/>
        </w:rPr>
        <w:tab/>
        <w:t>Medlemmer</w:t>
      </w:r>
    </w:p>
    <w:p w:rsidR="00B245CF" w:rsidRPr="00315652" w:rsidRDefault="00B245CF" w:rsidP="0004567D">
      <w:pPr>
        <w:spacing w:before="8"/>
        <w:ind w:right="30"/>
        <w:textAlignment w:val="baseline"/>
        <w:rPr>
          <w:rFonts w:eastAsia="Times New Roman"/>
          <w:color w:val="000000"/>
          <w:lang w:val="nn-NO"/>
        </w:rPr>
      </w:pPr>
    </w:p>
    <w:p w:rsidR="00B245CF" w:rsidRPr="00315652" w:rsidRDefault="00B245CF" w:rsidP="0004567D">
      <w:pPr>
        <w:spacing w:before="8"/>
        <w:ind w:right="30"/>
        <w:textAlignment w:val="baseline"/>
        <w:rPr>
          <w:rFonts w:eastAsia="Times New Roman"/>
          <w:color w:val="000000"/>
          <w:lang w:val="nn-NO"/>
        </w:rPr>
      </w:pPr>
      <w:r w:rsidRPr="00315652">
        <w:rPr>
          <w:rFonts w:eastAsia="Times New Roman"/>
          <w:color w:val="000000"/>
          <w:lang w:val="nn-NO"/>
        </w:rPr>
        <w:t xml:space="preserve">Berre dei som har betalt innmeldingskontingent har høve til å være medlem i laget. Innmeldingskontingent er kr 1.000 per medlemskap, eit medlem har høve til å eige fleire medlemskap i laget. Innmeldingskontingent blir betalt ved innmelding og skal nyttast til eigenkapital i laget. Nye medlemskap skal godkjennast av styret. </w:t>
      </w:r>
    </w:p>
    <w:p w:rsidR="00B245CF" w:rsidRPr="00315652" w:rsidRDefault="00B245CF" w:rsidP="00D572A0">
      <w:pPr>
        <w:ind w:right="30"/>
        <w:textAlignment w:val="baseline"/>
        <w:rPr>
          <w:rFonts w:eastAsia="Times New Roman"/>
          <w:color w:val="000000"/>
          <w:lang w:val="nn-NO"/>
        </w:rPr>
      </w:pPr>
    </w:p>
    <w:p w:rsidR="00B245CF" w:rsidRPr="00315652" w:rsidRDefault="00B245CF" w:rsidP="00D572A0">
      <w:pPr>
        <w:ind w:right="30"/>
        <w:textAlignment w:val="baseline"/>
        <w:rPr>
          <w:rFonts w:eastAsia="Times New Roman"/>
          <w:i/>
          <w:color w:val="000000"/>
          <w:lang w:val="nn-NO"/>
        </w:rPr>
      </w:pPr>
      <w:r w:rsidRPr="00315652">
        <w:rPr>
          <w:rFonts w:eastAsia="Times New Roman"/>
          <w:i/>
          <w:color w:val="000000"/>
          <w:lang w:val="nn-NO"/>
        </w:rPr>
        <w:t xml:space="preserve">Alt.: Alle som har betalt innmeldingskontingent er medlem av laget. Innmeldingskontingent er kr 1.000. Innmeldingskontingent blir betalt ved innmelding og skal nyttast til eigenkapital i laget. </w:t>
      </w:r>
    </w:p>
    <w:p w:rsidR="00B245CF" w:rsidRPr="00315652" w:rsidRDefault="00B245CF" w:rsidP="00D572A0">
      <w:pPr>
        <w:spacing w:line="228" w:lineRule="exact"/>
        <w:ind w:right="30"/>
        <w:textAlignment w:val="baseline"/>
        <w:rPr>
          <w:rFonts w:eastAsia="Times New Roman"/>
          <w:i/>
          <w:color w:val="FF0000"/>
          <w:lang w:val="nn-NO"/>
        </w:rPr>
      </w:pPr>
    </w:p>
    <w:p w:rsidR="00B245CF" w:rsidRPr="00315652" w:rsidRDefault="00B245CF" w:rsidP="00D572A0">
      <w:pPr>
        <w:tabs>
          <w:tab w:val="left" w:pos="720"/>
        </w:tabs>
        <w:spacing w:before="258" w:line="224" w:lineRule="exact"/>
        <w:ind w:right="30"/>
        <w:textAlignment w:val="baseline"/>
        <w:rPr>
          <w:rStyle w:val="BookTitle"/>
          <w:lang w:val="nn-NO"/>
        </w:rPr>
      </w:pPr>
      <w:r>
        <w:rPr>
          <w:rStyle w:val="BookTitle"/>
          <w:lang w:val="nn-NO"/>
        </w:rPr>
        <w:t>§ 5</w:t>
      </w:r>
      <w:r>
        <w:rPr>
          <w:rStyle w:val="BookTitle"/>
          <w:lang w:val="nn-NO"/>
        </w:rPr>
        <w:tab/>
        <w:t>Stemmerett og valbarheit</w:t>
      </w:r>
    </w:p>
    <w:p w:rsidR="00B245CF" w:rsidRPr="00315652" w:rsidRDefault="00B245CF" w:rsidP="00D572A0">
      <w:pPr>
        <w:ind w:right="30"/>
        <w:textAlignment w:val="baseline"/>
        <w:rPr>
          <w:rFonts w:eastAsia="Times New Roman"/>
          <w:color w:val="000000"/>
          <w:lang w:val="nn-NO"/>
        </w:rPr>
      </w:pPr>
    </w:p>
    <w:p w:rsidR="00B245CF" w:rsidRPr="00315652" w:rsidRDefault="00B245CF" w:rsidP="00D572A0">
      <w:pPr>
        <w:ind w:right="30"/>
        <w:textAlignment w:val="baseline"/>
        <w:rPr>
          <w:rFonts w:eastAsia="Times New Roman"/>
          <w:color w:val="000000"/>
          <w:lang w:val="nn-NO"/>
        </w:rPr>
      </w:pPr>
      <w:r w:rsidRPr="00315652">
        <w:rPr>
          <w:rFonts w:eastAsia="Times New Roman"/>
          <w:color w:val="000000"/>
          <w:lang w:val="nn-NO"/>
        </w:rPr>
        <w:t xml:space="preserve">Alle medlemmer har stemmerett og er valbare til tillitsverv i laget. </w:t>
      </w:r>
    </w:p>
    <w:p w:rsidR="00B245CF" w:rsidRPr="00315652" w:rsidRDefault="00B245CF" w:rsidP="00D572A0">
      <w:pPr>
        <w:ind w:right="30"/>
        <w:textAlignment w:val="baseline"/>
        <w:rPr>
          <w:rFonts w:eastAsia="Times New Roman"/>
          <w:color w:val="000000"/>
          <w:lang w:val="nn-NO"/>
        </w:rPr>
      </w:pPr>
    </w:p>
    <w:p w:rsidR="00B245CF" w:rsidRPr="00315652" w:rsidRDefault="00B245CF" w:rsidP="00D572A0">
      <w:pPr>
        <w:tabs>
          <w:tab w:val="left" w:pos="720"/>
        </w:tabs>
        <w:spacing w:before="258" w:line="224" w:lineRule="exact"/>
        <w:ind w:right="30"/>
        <w:textAlignment w:val="baseline"/>
        <w:rPr>
          <w:rStyle w:val="BookTitle"/>
          <w:lang w:val="nn-NO"/>
        </w:rPr>
      </w:pPr>
      <w:r w:rsidRPr="00315652">
        <w:rPr>
          <w:rStyle w:val="BookTitle"/>
          <w:lang w:val="nn-NO"/>
        </w:rPr>
        <w:t>§ 6</w:t>
      </w:r>
      <w:r w:rsidRPr="00315652">
        <w:rPr>
          <w:rStyle w:val="BookTitle"/>
          <w:lang w:val="nn-NO"/>
        </w:rPr>
        <w:tab/>
        <w:t>Kontingent</w:t>
      </w:r>
    </w:p>
    <w:p w:rsidR="00B245CF" w:rsidRPr="00315652" w:rsidRDefault="00B245CF" w:rsidP="0004567D">
      <w:pPr>
        <w:tabs>
          <w:tab w:val="left" w:pos="720"/>
        </w:tabs>
        <w:ind w:right="30"/>
        <w:textAlignment w:val="baseline"/>
        <w:rPr>
          <w:rFonts w:eastAsia="Times New Roman"/>
          <w:lang w:val="nn-NO"/>
        </w:rPr>
      </w:pPr>
    </w:p>
    <w:p w:rsidR="00B245CF" w:rsidRPr="00315652" w:rsidRDefault="00B245CF" w:rsidP="0004567D">
      <w:pPr>
        <w:tabs>
          <w:tab w:val="left" w:pos="720"/>
        </w:tabs>
        <w:ind w:right="30"/>
        <w:textAlignment w:val="baseline"/>
        <w:rPr>
          <w:rFonts w:eastAsia="Times New Roman"/>
          <w:lang w:val="nn-NO"/>
        </w:rPr>
      </w:pPr>
      <w:r w:rsidRPr="00315652">
        <w:rPr>
          <w:rFonts w:eastAsia="Times New Roman"/>
          <w:lang w:val="nn-NO"/>
        </w:rPr>
        <w:t xml:space="preserve">Kontingenten kan fastsettast av årsmøtet og betalast forskotsvis. Medlemmer som skuldar fastsett årskontingent for meir enn eitt år, har ikkje stemmerett eller andre rettar, og kan av styret bli fråteken rettar til å ta del i laget si verksemd.   </w:t>
      </w:r>
    </w:p>
    <w:p w:rsidR="00B245CF" w:rsidRDefault="00B245CF" w:rsidP="0004567D">
      <w:pPr>
        <w:tabs>
          <w:tab w:val="left" w:pos="720"/>
        </w:tabs>
        <w:ind w:right="30"/>
        <w:textAlignment w:val="baseline"/>
        <w:rPr>
          <w:rFonts w:eastAsia="Times New Roman"/>
          <w:lang w:val="nn-NO"/>
        </w:rPr>
      </w:pPr>
    </w:p>
    <w:p w:rsidR="00B245CF" w:rsidRPr="00315652" w:rsidRDefault="00B245CF" w:rsidP="0004567D">
      <w:pPr>
        <w:tabs>
          <w:tab w:val="left" w:pos="720"/>
        </w:tabs>
        <w:ind w:right="30"/>
        <w:textAlignment w:val="baseline"/>
        <w:rPr>
          <w:rFonts w:eastAsia="Times New Roman"/>
          <w:lang w:val="nn-NO"/>
        </w:rPr>
      </w:pPr>
    </w:p>
    <w:p w:rsidR="00B245CF" w:rsidRPr="00315652" w:rsidRDefault="00B245CF" w:rsidP="0004567D">
      <w:pPr>
        <w:tabs>
          <w:tab w:val="left" w:pos="720"/>
        </w:tabs>
        <w:ind w:right="30"/>
        <w:textAlignment w:val="baseline"/>
        <w:rPr>
          <w:rFonts w:eastAsia="Times New Roman"/>
          <w:lang w:val="nn-NO"/>
        </w:rPr>
      </w:pPr>
    </w:p>
    <w:p w:rsidR="00B245CF" w:rsidRPr="00315652" w:rsidRDefault="00B245CF" w:rsidP="00B50765">
      <w:pPr>
        <w:tabs>
          <w:tab w:val="left" w:pos="720"/>
        </w:tabs>
        <w:spacing w:before="240"/>
        <w:ind w:right="28"/>
        <w:textAlignment w:val="baseline"/>
        <w:rPr>
          <w:rStyle w:val="BookTitle"/>
          <w:lang w:val="nn-NO"/>
        </w:rPr>
      </w:pPr>
      <w:r w:rsidRPr="00315652">
        <w:rPr>
          <w:rStyle w:val="BookTitle"/>
          <w:lang w:val="nn-NO"/>
        </w:rPr>
        <w:t>§ 7</w:t>
      </w:r>
      <w:r w:rsidRPr="00315652">
        <w:rPr>
          <w:rStyle w:val="BookTitle"/>
          <w:lang w:val="nn-NO"/>
        </w:rPr>
        <w:tab/>
        <w:t xml:space="preserve">Tillitsvalde si </w:t>
      </w:r>
      <w:r>
        <w:rPr>
          <w:rStyle w:val="BookTitle"/>
          <w:lang w:val="nn-NO"/>
        </w:rPr>
        <w:t>godtgjersle</w:t>
      </w:r>
    </w:p>
    <w:p w:rsidR="00B245CF" w:rsidRPr="00315652" w:rsidRDefault="00B245CF" w:rsidP="0004567D">
      <w:pPr>
        <w:tabs>
          <w:tab w:val="left" w:pos="720"/>
        </w:tabs>
        <w:ind w:right="30"/>
        <w:textAlignment w:val="baseline"/>
        <w:rPr>
          <w:rFonts w:eastAsia="Times New Roman"/>
          <w:lang w:val="nn-NO"/>
        </w:rPr>
      </w:pPr>
    </w:p>
    <w:p w:rsidR="00B245CF" w:rsidRPr="00315652" w:rsidRDefault="00B245CF" w:rsidP="0004567D">
      <w:pPr>
        <w:tabs>
          <w:tab w:val="left" w:pos="720"/>
        </w:tabs>
        <w:ind w:right="30"/>
        <w:textAlignment w:val="baseline"/>
        <w:rPr>
          <w:rFonts w:eastAsia="Times New Roman"/>
          <w:lang w:val="nn-NO"/>
        </w:rPr>
      </w:pPr>
      <w:r w:rsidRPr="00315652">
        <w:rPr>
          <w:rFonts w:eastAsia="Times New Roman"/>
          <w:lang w:val="nn-NO"/>
        </w:rPr>
        <w:t xml:space="preserve">Tillitsvalde kan </w:t>
      </w:r>
      <w:r>
        <w:rPr>
          <w:rFonts w:eastAsia="Times New Roman"/>
          <w:lang w:val="nn-NO"/>
        </w:rPr>
        <w:t>ta i mot</w:t>
      </w:r>
      <w:r w:rsidRPr="00315652">
        <w:rPr>
          <w:rFonts w:eastAsia="Times New Roman"/>
          <w:lang w:val="nn-NO"/>
        </w:rPr>
        <w:t xml:space="preserve"> ett rimeleg honorar for sitt arbeid samt refusjon for faktiske utgifter, inkludert tapt arbeidsforteneste. Utgifter til godtgjersle og refusjon for faktiske utgifter skal </w:t>
      </w:r>
      <w:r>
        <w:rPr>
          <w:rFonts w:eastAsia="Times New Roman"/>
          <w:lang w:val="nn-NO"/>
        </w:rPr>
        <w:t>gå fram</w:t>
      </w:r>
      <w:r w:rsidRPr="00315652">
        <w:rPr>
          <w:rFonts w:eastAsia="Times New Roman"/>
          <w:lang w:val="nn-NO"/>
        </w:rPr>
        <w:t xml:space="preserve"> av budsjett og rekneskap.</w:t>
      </w:r>
    </w:p>
    <w:p w:rsidR="00B245CF" w:rsidRPr="00315652" w:rsidRDefault="00B245CF" w:rsidP="0004567D">
      <w:pPr>
        <w:tabs>
          <w:tab w:val="left" w:pos="720"/>
        </w:tabs>
        <w:ind w:right="30"/>
        <w:textAlignment w:val="baseline"/>
        <w:rPr>
          <w:rFonts w:eastAsia="Times New Roman"/>
          <w:lang w:val="nn-NO"/>
        </w:rPr>
      </w:pPr>
    </w:p>
    <w:p w:rsidR="00B245CF" w:rsidRPr="00315652" w:rsidRDefault="00B245CF" w:rsidP="00B50765">
      <w:pPr>
        <w:tabs>
          <w:tab w:val="left" w:pos="720"/>
        </w:tabs>
        <w:spacing w:before="240"/>
        <w:ind w:right="30"/>
        <w:textAlignment w:val="baseline"/>
        <w:rPr>
          <w:rStyle w:val="BookTitle"/>
          <w:lang w:val="nn-NO"/>
        </w:rPr>
      </w:pPr>
      <w:r w:rsidRPr="00315652">
        <w:rPr>
          <w:rStyle w:val="BookTitle"/>
          <w:lang w:val="nn-NO"/>
        </w:rPr>
        <w:t>§ 8</w:t>
      </w:r>
      <w:r w:rsidRPr="00315652">
        <w:rPr>
          <w:rStyle w:val="BookTitle"/>
          <w:lang w:val="nn-NO"/>
        </w:rPr>
        <w:tab/>
        <w:t>Årsmøte</w:t>
      </w:r>
    </w:p>
    <w:p w:rsidR="00B245CF" w:rsidRPr="00315652" w:rsidRDefault="00B245CF" w:rsidP="00D572A0">
      <w:pPr>
        <w:ind w:right="30"/>
        <w:textAlignment w:val="baseline"/>
        <w:rPr>
          <w:rFonts w:eastAsia="Times New Roman"/>
          <w:color w:val="000000"/>
          <w:lang w:val="nn-NO"/>
        </w:rPr>
      </w:pPr>
    </w:p>
    <w:p w:rsidR="00B245CF" w:rsidRPr="00315652" w:rsidRDefault="00B245CF" w:rsidP="00D572A0">
      <w:pPr>
        <w:ind w:right="30"/>
        <w:textAlignment w:val="baseline"/>
        <w:rPr>
          <w:rFonts w:eastAsia="Times New Roman"/>
          <w:color w:val="000000"/>
          <w:lang w:val="nn-NO"/>
        </w:rPr>
      </w:pPr>
      <w:r w:rsidRPr="00315652">
        <w:rPr>
          <w:rFonts w:eastAsia="Times New Roman"/>
          <w:color w:val="000000"/>
          <w:lang w:val="nn-NO"/>
        </w:rPr>
        <w:t>Årsmøtet er laget sitt høgaste organ. Ordinært årsmøte skal haldast kvart år innan utgangen av mars månad. Medlemmane vert innkalla skriftleg med minst 14 dagars varsel eller ved kunngjering i lokal avis. Forslag som skal handsamast på årsmøtet skal være sendt til styret innan januar. Fullstendig saksliste må være tilgjengeleg for medlemmene seinast ei veke før årsmøtet.</w:t>
      </w:r>
    </w:p>
    <w:p w:rsidR="00B245CF" w:rsidRPr="00315652" w:rsidRDefault="00B245CF" w:rsidP="00D572A0">
      <w:pPr>
        <w:ind w:right="30"/>
        <w:textAlignment w:val="baseline"/>
        <w:rPr>
          <w:rFonts w:eastAsia="Times New Roman"/>
          <w:color w:val="000000"/>
          <w:lang w:val="nn-NO"/>
        </w:rPr>
      </w:pPr>
    </w:p>
    <w:p w:rsidR="00B245CF" w:rsidRPr="00315652" w:rsidRDefault="00B245CF" w:rsidP="00D572A0">
      <w:pPr>
        <w:ind w:right="30"/>
        <w:textAlignment w:val="baseline"/>
        <w:rPr>
          <w:rFonts w:eastAsia="Times New Roman"/>
          <w:color w:val="000000"/>
          <w:lang w:val="nn-NO"/>
        </w:rPr>
      </w:pPr>
      <w:r w:rsidRPr="00315652">
        <w:rPr>
          <w:rFonts w:eastAsia="Times New Roman"/>
          <w:color w:val="000000"/>
          <w:lang w:val="nn-NO"/>
        </w:rPr>
        <w:t xml:space="preserve">Alle medlemmer har tilgang til årsmøtet. Styret kan invitere andre personar og/eller media til å være til stades. </w:t>
      </w:r>
    </w:p>
    <w:p w:rsidR="00B245CF" w:rsidRPr="00315652" w:rsidRDefault="00B245CF" w:rsidP="00D572A0">
      <w:pPr>
        <w:ind w:right="30"/>
        <w:textAlignment w:val="baseline"/>
        <w:rPr>
          <w:rFonts w:eastAsia="Times New Roman"/>
          <w:color w:val="000000"/>
          <w:lang w:val="nn-NO"/>
        </w:rPr>
      </w:pPr>
    </w:p>
    <w:p w:rsidR="00B245CF" w:rsidRPr="00315652" w:rsidRDefault="00B245CF" w:rsidP="00D572A0">
      <w:pPr>
        <w:ind w:right="30"/>
        <w:textAlignment w:val="baseline"/>
        <w:rPr>
          <w:rFonts w:eastAsia="Times New Roman"/>
          <w:color w:val="000000"/>
          <w:lang w:val="nn-NO"/>
        </w:rPr>
      </w:pPr>
      <w:r w:rsidRPr="00315652">
        <w:rPr>
          <w:rFonts w:eastAsia="Times New Roman"/>
          <w:color w:val="000000"/>
          <w:lang w:val="nn-NO"/>
        </w:rPr>
        <w:t>Årsmøtet er</w:t>
      </w:r>
      <w:r w:rsidRPr="00315652">
        <w:rPr>
          <w:rFonts w:eastAsia="Times New Roman"/>
          <w:b/>
          <w:color w:val="000000"/>
          <w:lang w:val="nn-NO"/>
        </w:rPr>
        <w:t xml:space="preserve"> </w:t>
      </w:r>
      <w:r w:rsidRPr="00315652">
        <w:rPr>
          <w:rFonts w:eastAsia="Times New Roman"/>
          <w:color w:val="000000"/>
          <w:lang w:val="nn-NO"/>
        </w:rPr>
        <w:t>vedtaksført utan omsyn til tal deltakar. Vedtak vert gjort med vanleg fleirtal. I høve like stemmer, har styreleiar dobbel stemme. Dette gjeld ikkje ved val. I høve like stemmer ved val, skal valet avgjerast ved loddtrek</w:t>
      </w:r>
      <w:r>
        <w:rPr>
          <w:rFonts w:eastAsia="Times New Roman"/>
          <w:color w:val="000000"/>
          <w:lang w:val="nn-NO"/>
        </w:rPr>
        <w:t>k</w:t>
      </w:r>
      <w:r w:rsidRPr="00315652">
        <w:rPr>
          <w:rFonts w:eastAsia="Times New Roman"/>
          <w:color w:val="000000"/>
          <w:lang w:val="nn-NO"/>
        </w:rPr>
        <w:t xml:space="preserve">ing. </w:t>
      </w:r>
    </w:p>
    <w:p w:rsidR="00B245CF" w:rsidRPr="00315652" w:rsidRDefault="00B245CF" w:rsidP="00D572A0">
      <w:pPr>
        <w:ind w:right="30"/>
        <w:textAlignment w:val="baseline"/>
        <w:rPr>
          <w:rFonts w:eastAsia="Times New Roman"/>
          <w:color w:val="000000"/>
          <w:lang w:val="nn-NO"/>
        </w:rPr>
      </w:pPr>
    </w:p>
    <w:p w:rsidR="00B245CF" w:rsidRPr="00315652" w:rsidRDefault="00B245CF" w:rsidP="00D572A0">
      <w:pPr>
        <w:ind w:right="30"/>
        <w:textAlignment w:val="baseline"/>
        <w:rPr>
          <w:rFonts w:eastAsia="Times New Roman"/>
          <w:color w:val="000000"/>
          <w:lang w:val="nn-NO"/>
        </w:rPr>
      </w:pPr>
      <w:r w:rsidRPr="00315652">
        <w:rPr>
          <w:rFonts w:eastAsia="Times New Roman"/>
          <w:color w:val="000000"/>
          <w:lang w:val="nn-NO"/>
        </w:rPr>
        <w:t xml:space="preserve">Ved avstemming har kvart medlem ein stemme. Dersom minst ein medlem krev det skal avstemming skje i høve det tal medlemskap den enkelte representerar i møtet. </w:t>
      </w:r>
    </w:p>
    <w:p w:rsidR="00B245CF" w:rsidRDefault="00B245CF" w:rsidP="00D572A0">
      <w:pPr>
        <w:spacing w:before="287"/>
        <w:ind w:right="30"/>
        <w:textAlignment w:val="baseline"/>
        <w:rPr>
          <w:rFonts w:eastAsia="Times New Roman"/>
          <w:b/>
          <w:color w:val="000000"/>
          <w:lang w:val="nn-NO"/>
        </w:rPr>
      </w:pPr>
      <w:r w:rsidRPr="00315652">
        <w:rPr>
          <w:rFonts w:eastAsia="Times New Roman"/>
          <w:b/>
          <w:color w:val="000000"/>
          <w:lang w:val="nn-NO"/>
        </w:rPr>
        <w:t xml:space="preserve">  Årsmøtet skal:</w:t>
      </w:r>
    </w:p>
    <w:p w:rsidR="00B245CF" w:rsidRPr="00315652" w:rsidRDefault="00B245CF" w:rsidP="00D572A0">
      <w:pPr>
        <w:numPr>
          <w:ilvl w:val="0"/>
          <w:numId w:val="10"/>
        </w:numPr>
        <w:tabs>
          <w:tab w:val="left" w:pos="284"/>
        </w:tabs>
        <w:ind w:right="30"/>
        <w:textAlignment w:val="baseline"/>
        <w:rPr>
          <w:rFonts w:eastAsia="Times New Roman"/>
          <w:lang w:val="nn-NO"/>
        </w:rPr>
      </w:pPr>
      <w:r w:rsidRPr="00315652">
        <w:rPr>
          <w:rFonts w:eastAsia="Times New Roman"/>
          <w:lang w:val="nn-NO"/>
        </w:rPr>
        <w:t>Godkjenne saksliste og innkalling</w:t>
      </w:r>
    </w:p>
    <w:p w:rsidR="00B245CF" w:rsidRPr="00315652" w:rsidRDefault="00B245CF" w:rsidP="00D572A0">
      <w:pPr>
        <w:numPr>
          <w:ilvl w:val="0"/>
          <w:numId w:val="10"/>
        </w:numPr>
        <w:tabs>
          <w:tab w:val="left" w:pos="284"/>
        </w:tabs>
        <w:ind w:right="30"/>
        <w:textAlignment w:val="baseline"/>
        <w:rPr>
          <w:rFonts w:eastAsia="Times New Roman"/>
          <w:lang w:val="nn-NO"/>
        </w:rPr>
      </w:pPr>
      <w:r w:rsidRPr="00315652">
        <w:rPr>
          <w:rFonts w:eastAsia="Times New Roman"/>
          <w:lang w:val="nn-NO"/>
        </w:rPr>
        <w:t>Velje protokollfør</w:t>
      </w:r>
      <w:r>
        <w:rPr>
          <w:rFonts w:eastAsia="Times New Roman"/>
          <w:lang w:val="nn-NO"/>
        </w:rPr>
        <w:t>a</w:t>
      </w:r>
      <w:r w:rsidRPr="00315652">
        <w:rPr>
          <w:rFonts w:eastAsia="Times New Roman"/>
          <w:lang w:val="nn-NO"/>
        </w:rPr>
        <w:t>r og ein person som sam</w:t>
      </w:r>
      <w:r>
        <w:rPr>
          <w:rFonts w:eastAsia="Times New Roman"/>
          <w:lang w:val="nn-NO"/>
        </w:rPr>
        <w:t>a</w:t>
      </w:r>
      <w:r w:rsidRPr="00315652">
        <w:rPr>
          <w:rFonts w:eastAsia="Times New Roman"/>
          <w:lang w:val="nn-NO"/>
        </w:rPr>
        <w:t>n med styreleiar skal skrive under årsmøteprotokoll</w:t>
      </w:r>
    </w:p>
    <w:p w:rsidR="00B245CF" w:rsidRPr="00315652" w:rsidRDefault="00B245CF" w:rsidP="00D572A0">
      <w:pPr>
        <w:numPr>
          <w:ilvl w:val="0"/>
          <w:numId w:val="10"/>
        </w:numPr>
        <w:tabs>
          <w:tab w:val="left" w:pos="284"/>
        </w:tabs>
        <w:ind w:right="30"/>
        <w:textAlignment w:val="baseline"/>
        <w:rPr>
          <w:rFonts w:eastAsia="Times New Roman"/>
          <w:lang w:val="nn-NO"/>
        </w:rPr>
      </w:pPr>
      <w:r w:rsidRPr="00315652">
        <w:rPr>
          <w:rFonts w:eastAsia="Times New Roman"/>
          <w:lang w:val="nn-NO"/>
        </w:rPr>
        <w:t>Handsame styret si årsmelding og årsrekneskap</w:t>
      </w:r>
    </w:p>
    <w:p w:rsidR="00B245CF" w:rsidRPr="00315652" w:rsidRDefault="00B245CF" w:rsidP="00D572A0">
      <w:pPr>
        <w:numPr>
          <w:ilvl w:val="0"/>
          <w:numId w:val="10"/>
        </w:numPr>
        <w:tabs>
          <w:tab w:val="left" w:pos="284"/>
        </w:tabs>
        <w:ind w:right="30"/>
        <w:textAlignment w:val="baseline"/>
        <w:rPr>
          <w:rFonts w:eastAsia="Times New Roman"/>
          <w:lang w:val="nn-NO"/>
        </w:rPr>
      </w:pPr>
      <w:r w:rsidRPr="00315652">
        <w:rPr>
          <w:rFonts w:eastAsia="Times New Roman"/>
          <w:lang w:val="nn-NO"/>
        </w:rPr>
        <w:t>Fastsette retningsliner og budsjett for neste års drift</w:t>
      </w:r>
    </w:p>
    <w:p w:rsidR="00B245CF" w:rsidRPr="00315652" w:rsidRDefault="00B245CF" w:rsidP="00D572A0">
      <w:pPr>
        <w:numPr>
          <w:ilvl w:val="0"/>
          <w:numId w:val="10"/>
        </w:numPr>
        <w:tabs>
          <w:tab w:val="left" w:pos="284"/>
        </w:tabs>
        <w:ind w:right="30"/>
        <w:textAlignment w:val="baseline"/>
        <w:rPr>
          <w:rFonts w:eastAsia="Times New Roman"/>
          <w:lang w:val="nn-NO"/>
        </w:rPr>
      </w:pPr>
      <w:r w:rsidRPr="00315652">
        <w:rPr>
          <w:rFonts w:eastAsia="Times New Roman"/>
          <w:lang w:val="nn-NO"/>
        </w:rPr>
        <w:t>Fastsette restaureringsplan</w:t>
      </w:r>
    </w:p>
    <w:p w:rsidR="00B245CF" w:rsidRPr="00315652" w:rsidRDefault="00B245CF" w:rsidP="00D572A0">
      <w:pPr>
        <w:numPr>
          <w:ilvl w:val="0"/>
          <w:numId w:val="10"/>
        </w:numPr>
        <w:tabs>
          <w:tab w:val="left" w:pos="284"/>
        </w:tabs>
        <w:ind w:right="30"/>
        <w:textAlignment w:val="baseline"/>
        <w:rPr>
          <w:rFonts w:eastAsia="Times New Roman"/>
          <w:lang w:val="nn-NO"/>
        </w:rPr>
      </w:pPr>
      <w:r w:rsidRPr="00315652">
        <w:rPr>
          <w:rFonts w:eastAsia="Times New Roman"/>
          <w:lang w:val="nn-NO"/>
        </w:rPr>
        <w:t>Fastlegge evt årskontingent</w:t>
      </w:r>
    </w:p>
    <w:p w:rsidR="00B245CF" w:rsidRPr="00315652" w:rsidRDefault="00B245CF" w:rsidP="00D572A0">
      <w:pPr>
        <w:numPr>
          <w:ilvl w:val="0"/>
          <w:numId w:val="10"/>
        </w:numPr>
        <w:tabs>
          <w:tab w:val="left" w:pos="144"/>
          <w:tab w:val="left" w:pos="284"/>
        </w:tabs>
        <w:spacing w:before="5"/>
        <w:ind w:right="30"/>
        <w:textAlignment w:val="baseline"/>
        <w:rPr>
          <w:rFonts w:eastAsia="Times New Roman"/>
          <w:lang w:val="nn-NO"/>
        </w:rPr>
      </w:pPr>
      <w:r w:rsidRPr="00315652">
        <w:rPr>
          <w:rFonts w:eastAsia="Times New Roman"/>
          <w:lang w:val="nn-NO"/>
        </w:rPr>
        <w:t>Velje styremedlemmer som står på val</w:t>
      </w:r>
    </w:p>
    <w:p w:rsidR="00B245CF" w:rsidRPr="00315652" w:rsidRDefault="00B245CF" w:rsidP="00B50765">
      <w:pPr>
        <w:numPr>
          <w:ilvl w:val="0"/>
          <w:numId w:val="10"/>
        </w:numPr>
        <w:tabs>
          <w:tab w:val="left" w:pos="144"/>
          <w:tab w:val="left" w:pos="284"/>
        </w:tabs>
        <w:spacing w:before="5"/>
        <w:ind w:right="30"/>
        <w:textAlignment w:val="baseline"/>
        <w:rPr>
          <w:rFonts w:eastAsia="Times New Roman"/>
          <w:lang w:val="nn-NO"/>
        </w:rPr>
      </w:pPr>
      <w:r w:rsidRPr="00315652">
        <w:rPr>
          <w:rFonts w:eastAsia="Times New Roman"/>
          <w:lang w:val="nn-NO"/>
        </w:rPr>
        <w:t xml:space="preserve">Velje styreleiar for 1 år </w:t>
      </w:r>
    </w:p>
    <w:p w:rsidR="00B245CF" w:rsidRPr="00315652" w:rsidRDefault="00B245CF" w:rsidP="00B50765">
      <w:pPr>
        <w:numPr>
          <w:ilvl w:val="0"/>
          <w:numId w:val="10"/>
        </w:numPr>
        <w:tabs>
          <w:tab w:val="left" w:pos="144"/>
          <w:tab w:val="left" w:pos="284"/>
        </w:tabs>
        <w:spacing w:before="5"/>
        <w:ind w:right="30"/>
        <w:textAlignment w:val="baseline"/>
        <w:rPr>
          <w:rFonts w:eastAsia="Times New Roman"/>
          <w:lang w:val="nn-NO"/>
        </w:rPr>
      </w:pPr>
      <w:r w:rsidRPr="00315652">
        <w:rPr>
          <w:rFonts w:eastAsia="Times New Roman"/>
          <w:lang w:val="nn-NO"/>
        </w:rPr>
        <w:t xml:space="preserve">Velje ansvarlig førar av fartøyet for 1 år </w:t>
      </w:r>
    </w:p>
    <w:p w:rsidR="00B245CF" w:rsidRPr="00315652" w:rsidRDefault="00B245CF" w:rsidP="00D572A0">
      <w:pPr>
        <w:numPr>
          <w:ilvl w:val="0"/>
          <w:numId w:val="10"/>
        </w:numPr>
        <w:tabs>
          <w:tab w:val="left" w:pos="144"/>
          <w:tab w:val="left" w:pos="284"/>
        </w:tabs>
        <w:spacing w:before="5"/>
        <w:ind w:right="30"/>
        <w:textAlignment w:val="baseline"/>
        <w:rPr>
          <w:rFonts w:eastAsia="Times New Roman"/>
          <w:lang w:val="nn-NO"/>
        </w:rPr>
      </w:pPr>
      <w:r w:rsidRPr="00315652">
        <w:rPr>
          <w:rFonts w:eastAsia="Times New Roman"/>
          <w:lang w:val="nn-NO"/>
        </w:rPr>
        <w:t>Velje valkomité på 3 personar for 1 år</w:t>
      </w:r>
    </w:p>
    <w:p w:rsidR="00B245CF" w:rsidRPr="00315652" w:rsidRDefault="00B245CF" w:rsidP="00D572A0">
      <w:pPr>
        <w:numPr>
          <w:ilvl w:val="0"/>
          <w:numId w:val="10"/>
        </w:numPr>
        <w:tabs>
          <w:tab w:val="left" w:pos="144"/>
          <w:tab w:val="left" w:pos="284"/>
        </w:tabs>
        <w:spacing w:before="5"/>
        <w:ind w:right="30"/>
        <w:textAlignment w:val="baseline"/>
        <w:rPr>
          <w:rFonts w:eastAsia="Times New Roman"/>
          <w:lang w:val="nn-NO"/>
        </w:rPr>
      </w:pPr>
      <w:r w:rsidRPr="00315652">
        <w:rPr>
          <w:rFonts w:eastAsia="Times New Roman"/>
          <w:lang w:val="nn-NO"/>
        </w:rPr>
        <w:t>Velje revisor</w:t>
      </w:r>
    </w:p>
    <w:p w:rsidR="00B245CF" w:rsidRPr="00315652" w:rsidRDefault="00B245CF" w:rsidP="00F22373">
      <w:pPr>
        <w:numPr>
          <w:ilvl w:val="0"/>
          <w:numId w:val="10"/>
        </w:numPr>
        <w:tabs>
          <w:tab w:val="left" w:pos="284"/>
        </w:tabs>
        <w:ind w:right="30"/>
        <w:textAlignment w:val="baseline"/>
        <w:rPr>
          <w:rFonts w:eastAsia="Times New Roman"/>
          <w:lang w:val="nn-NO"/>
        </w:rPr>
      </w:pPr>
      <w:r w:rsidRPr="00315652">
        <w:rPr>
          <w:rFonts w:eastAsia="Times New Roman"/>
          <w:lang w:val="nn-NO"/>
        </w:rPr>
        <w:t>Andre saker som er nemnt i innkallinga</w:t>
      </w:r>
    </w:p>
    <w:p w:rsidR="00B245CF" w:rsidRPr="00315652" w:rsidRDefault="00B245CF" w:rsidP="00D572A0">
      <w:pPr>
        <w:tabs>
          <w:tab w:val="left" w:pos="720"/>
        </w:tabs>
        <w:spacing w:before="240" w:line="220" w:lineRule="exact"/>
        <w:ind w:right="30"/>
        <w:textAlignment w:val="baseline"/>
        <w:rPr>
          <w:rStyle w:val="BookTitle"/>
          <w:lang w:val="nn-NO"/>
        </w:rPr>
      </w:pPr>
      <w:r w:rsidRPr="00315652">
        <w:rPr>
          <w:rStyle w:val="BookTitle"/>
          <w:lang w:val="nn-NO"/>
        </w:rPr>
        <w:t>§ 9</w:t>
      </w:r>
      <w:r w:rsidRPr="00315652">
        <w:rPr>
          <w:rStyle w:val="BookTitle"/>
          <w:lang w:val="nn-NO"/>
        </w:rPr>
        <w:tab/>
        <w:t>Ekstraordinære årsmøte</w:t>
      </w:r>
    </w:p>
    <w:p w:rsidR="00B245CF" w:rsidRPr="00315652" w:rsidRDefault="00B245CF" w:rsidP="00D572A0">
      <w:pPr>
        <w:ind w:right="30"/>
        <w:textAlignment w:val="baseline"/>
        <w:rPr>
          <w:rFonts w:eastAsia="Times New Roman"/>
          <w:color w:val="000000"/>
          <w:lang w:val="nn-NO"/>
        </w:rPr>
      </w:pPr>
    </w:p>
    <w:p w:rsidR="00B245CF" w:rsidRPr="00315652" w:rsidRDefault="00B245CF" w:rsidP="00D572A0">
      <w:pPr>
        <w:ind w:right="30"/>
        <w:textAlignment w:val="baseline"/>
        <w:rPr>
          <w:rFonts w:eastAsia="Times New Roman"/>
          <w:color w:val="000000"/>
          <w:lang w:val="nn-NO"/>
        </w:rPr>
      </w:pPr>
      <w:r w:rsidRPr="00315652">
        <w:rPr>
          <w:rFonts w:eastAsia="Times New Roman"/>
          <w:color w:val="000000"/>
          <w:lang w:val="nn-NO"/>
        </w:rPr>
        <w:t>Ekstraordinært årsmøte vert halde når styret finn grunn til det, eller når minst 10 % medlemmene krev det. Innkalling skjer som for årsmøtet. Ekstraordinært årsmøte kan berre handsame saker som er nemnde i innkallinga.</w:t>
      </w:r>
    </w:p>
    <w:p w:rsidR="00B245CF" w:rsidRPr="00315652" w:rsidRDefault="00B245CF" w:rsidP="00D572A0">
      <w:pPr>
        <w:tabs>
          <w:tab w:val="left" w:pos="720"/>
        </w:tabs>
        <w:spacing w:before="9" w:line="231" w:lineRule="exact"/>
        <w:ind w:right="30"/>
        <w:textAlignment w:val="baseline"/>
        <w:rPr>
          <w:rFonts w:eastAsia="Times New Roman"/>
          <w:b/>
          <w:color w:val="000000"/>
          <w:lang w:val="nn-NO"/>
        </w:rPr>
      </w:pPr>
    </w:p>
    <w:p w:rsidR="00B245CF" w:rsidRPr="00315652" w:rsidRDefault="00B245CF" w:rsidP="0004567D">
      <w:pPr>
        <w:tabs>
          <w:tab w:val="left" w:pos="720"/>
        </w:tabs>
        <w:spacing w:before="240" w:line="220" w:lineRule="exact"/>
        <w:ind w:right="30"/>
        <w:textAlignment w:val="baseline"/>
        <w:rPr>
          <w:rStyle w:val="BookTitle"/>
          <w:lang w:val="nn-NO"/>
        </w:rPr>
      </w:pPr>
      <w:r w:rsidRPr="00315652">
        <w:rPr>
          <w:rStyle w:val="BookTitle"/>
          <w:lang w:val="nn-NO"/>
        </w:rPr>
        <w:t>§ 10</w:t>
      </w:r>
      <w:r w:rsidRPr="00315652">
        <w:rPr>
          <w:rStyle w:val="BookTitle"/>
          <w:lang w:val="nn-NO"/>
        </w:rPr>
        <w:tab/>
        <w:t>Styret</w:t>
      </w:r>
    </w:p>
    <w:p w:rsidR="00B245CF" w:rsidRPr="00315652" w:rsidRDefault="00B245CF" w:rsidP="00D572A0">
      <w:pPr>
        <w:ind w:right="30"/>
        <w:textAlignment w:val="baseline"/>
        <w:rPr>
          <w:rFonts w:eastAsia="Times New Roman"/>
          <w:lang w:val="nn-NO"/>
        </w:rPr>
      </w:pPr>
    </w:p>
    <w:p w:rsidR="00B245CF" w:rsidRDefault="00B245CF" w:rsidP="007E7B65">
      <w:pPr>
        <w:ind w:right="30"/>
        <w:textAlignment w:val="baseline"/>
        <w:rPr>
          <w:rFonts w:eastAsia="Times New Roman"/>
          <w:color w:val="000000"/>
          <w:lang w:val="nn-NO"/>
        </w:rPr>
      </w:pPr>
      <w:r w:rsidRPr="00315652">
        <w:rPr>
          <w:rFonts w:eastAsia="Times New Roman"/>
          <w:lang w:val="nn-NO"/>
        </w:rPr>
        <w:t>Laget skal ha eit styre på 5 medlemmer.</w:t>
      </w:r>
      <w:r>
        <w:rPr>
          <w:rFonts w:eastAsia="Times New Roman"/>
          <w:lang w:val="nn-NO"/>
        </w:rPr>
        <w:t xml:space="preserve"> </w:t>
      </w:r>
      <w:r w:rsidRPr="00315652">
        <w:rPr>
          <w:rFonts w:eastAsia="Times New Roman"/>
          <w:color w:val="000000"/>
          <w:lang w:val="nn-NO"/>
        </w:rPr>
        <w:t xml:space="preserve">Fylkeskultursjefen eller annan representant frå kontoret hans, har høve til å møte på styremøta og har tale- og forslagsrett. </w:t>
      </w:r>
    </w:p>
    <w:p w:rsidR="00B245CF" w:rsidRDefault="00B245CF" w:rsidP="007E7B65">
      <w:pPr>
        <w:ind w:right="30"/>
        <w:textAlignment w:val="baseline"/>
        <w:rPr>
          <w:rFonts w:eastAsia="Times New Roman"/>
          <w:color w:val="000000"/>
          <w:lang w:val="nn-NO"/>
        </w:rPr>
      </w:pPr>
    </w:p>
    <w:p w:rsidR="00B245CF" w:rsidRPr="00315652" w:rsidRDefault="00B245CF" w:rsidP="007E7B65">
      <w:pPr>
        <w:ind w:right="30"/>
        <w:textAlignment w:val="baseline"/>
        <w:rPr>
          <w:rFonts w:eastAsia="Times New Roman"/>
          <w:color w:val="000000"/>
          <w:lang w:val="nn-NO"/>
        </w:rPr>
      </w:pPr>
      <w:r w:rsidRPr="00315652">
        <w:rPr>
          <w:rFonts w:eastAsia="Times New Roman"/>
          <w:color w:val="000000"/>
          <w:lang w:val="nn-NO"/>
        </w:rPr>
        <w:t xml:space="preserve">Styret er øvste mynde mellom årsmøta. Styreleiar er dagleg leiar av laget. Styreleiar leier styremøte og årsmøtet. </w:t>
      </w:r>
    </w:p>
    <w:p w:rsidR="00B245CF" w:rsidRPr="00315652" w:rsidRDefault="00B245CF" w:rsidP="00401C61">
      <w:pPr>
        <w:spacing w:before="2"/>
        <w:ind w:right="30"/>
        <w:textAlignment w:val="baseline"/>
        <w:rPr>
          <w:rFonts w:eastAsia="Times New Roman"/>
          <w:color w:val="000000"/>
          <w:lang w:val="nn-NO"/>
        </w:rPr>
      </w:pPr>
    </w:p>
    <w:p w:rsidR="00B245CF" w:rsidRPr="00315652" w:rsidRDefault="00B245CF" w:rsidP="00401C61">
      <w:pPr>
        <w:spacing w:before="2"/>
        <w:ind w:right="30"/>
        <w:textAlignment w:val="baseline"/>
        <w:rPr>
          <w:rFonts w:eastAsia="Times New Roman"/>
          <w:color w:val="000000"/>
          <w:lang w:val="nn-NO"/>
        </w:rPr>
      </w:pPr>
      <w:r w:rsidRPr="00315652">
        <w:rPr>
          <w:rFonts w:eastAsia="Times New Roman"/>
          <w:color w:val="000000"/>
          <w:lang w:val="nn-NO"/>
        </w:rPr>
        <w:t>Laget vert teikna av styreleiar saman med 1 styremedlem. Styreleiar har prokura.</w:t>
      </w:r>
    </w:p>
    <w:p w:rsidR="00B245CF" w:rsidRPr="00315652" w:rsidRDefault="00B245CF" w:rsidP="00D572A0">
      <w:pPr>
        <w:ind w:right="30"/>
        <w:textAlignment w:val="baseline"/>
        <w:rPr>
          <w:rFonts w:eastAsia="Times New Roman"/>
          <w:color w:val="000000"/>
          <w:lang w:val="nn-NO"/>
        </w:rPr>
      </w:pPr>
    </w:p>
    <w:p w:rsidR="00B245CF" w:rsidRPr="00315652" w:rsidRDefault="00B245CF" w:rsidP="00D572A0">
      <w:pPr>
        <w:ind w:right="30"/>
        <w:textAlignment w:val="baseline"/>
        <w:rPr>
          <w:rFonts w:eastAsia="Times New Roman"/>
          <w:color w:val="000000"/>
          <w:lang w:val="nn-NO"/>
        </w:rPr>
      </w:pPr>
      <w:r w:rsidRPr="00315652">
        <w:rPr>
          <w:rFonts w:eastAsia="Times New Roman"/>
          <w:color w:val="000000"/>
          <w:lang w:val="nn-NO"/>
        </w:rPr>
        <w:t xml:space="preserve">Styremedlemmene vert vald for to år om gangen. To i styret er på val 1. år etter stifting av </w:t>
      </w:r>
      <w:r>
        <w:rPr>
          <w:rFonts w:eastAsia="Times New Roman"/>
          <w:color w:val="000000"/>
          <w:lang w:val="nn-NO"/>
        </w:rPr>
        <w:t>laget,</w:t>
      </w:r>
      <w:r w:rsidRPr="00315652">
        <w:rPr>
          <w:rFonts w:eastAsia="Times New Roman"/>
          <w:color w:val="000000"/>
          <w:lang w:val="nn-NO"/>
        </w:rPr>
        <w:t xml:space="preserve"> kven som er på val etter 1. år vert avgjort ved loddtrek</w:t>
      </w:r>
      <w:r>
        <w:rPr>
          <w:rFonts w:eastAsia="Times New Roman"/>
          <w:color w:val="000000"/>
          <w:lang w:val="nn-NO"/>
        </w:rPr>
        <w:t>k</w:t>
      </w:r>
      <w:r w:rsidRPr="00315652">
        <w:rPr>
          <w:rFonts w:eastAsia="Times New Roman"/>
          <w:color w:val="000000"/>
          <w:lang w:val="nn-NO"/>
        </w:rPr>
        <w:t>ing på første ordinære årsmøte etter stifting av laget.</w:t>
      </w:r>
    </w:p>
    <w:p w:rsidR="00B245CF" w:rsidRPr="00315652" w:rsidRDefault="00B245CF" w:rsidP="00D572A0">
      <w:pPr>
        <w:ind w:right="30"/>
        <w:textAlignment w:val="baseline"/>
        <w:rPr>
          <w:rFonts w:eastAsia="Times New Roman"/>
          <w:color w:val="000000"/>
          <w:lang w:val="nn-NO"/>
        </w:rPr>
      </w:pPr>
    </w:p>
    <w:p w:rsidR="00B245CF" w:rsidRPr="00315652" w:rsidRDefault="00B245CF" w:rsidP="00AD1B1E">
      <w:pPr>
        <w:spacing w:before="8" w:line="283" w:lineRule="exact"/>
        <w:ind w:right="30"/>
        <w:textAlignment w:val="baseline"/>
        <w:rPr>
          <w:b/>
          <w:lang w:val="nn-NO"/>
        </w:rPr>
      </w:pPr>
      <w:r w:rsidRPr="00315652">
        <w:rPr>
          <w:b/>
          <w:lang w:val="nn-NO"/>
        </w:rPr>
        <w:t>Styret sine plikter:</w:t>
      </w:r>
    </w:p>
    <w:p w:rsidR="00B245CF" w:rsidRPr="00315652" w:rsidRDefault="00B245CF" w:rsidP="00315652">
      <w:pPr>
        <w:spacing w:before="8" w:line="283" w:lineRule="exact"/>
        <w:ind w:right="30"/>
        <w:textAlignment w:val="baseline"/>
        <w:rPr>
          <w:lang w:val="nn-NO"/>
        </w:rPr>
      </w:pPr>
      <w:r w:rsidRPr="00315652">
        <w:rPr>
          <w:lang w:val="nn-NO"/>
        </w:rPr>
        <w:t>Styret tek vare på laget sine interesser og forvaltar midlane til laget. Styret skal også:</w:t>
      </w:r>
    </w:p>
    <w:p w:rsidR="00B245CF" w:rsidRPr="00315652" w:rsidRDefault="00B245CF" w:rsidP="007E7B65">
      <w:pPr>
        <w:numPr>
          <w:ilvl w:val="0"/>
          <w:numId w:val="13"/>
        </w:numPr>
        <w:spacing w:before="8" w:line="283" w:lineRule="exact"/>
        <w:ind w:right="30"/>
        <w:textAlignment w:val="baseline"/>
        <w:rPr>
          <w:rFonts w:eastAsia="Times New Roman"/>
          <w:color w:val="000000"/>
          <w:lang w:val="nn-NO"/>
        </w:rPr>
      </w:pPr>
      <w:r w:rsidRPr="00315652">
        <w:rPr>
          <w:rFonts w:eastAsia="Times New Roman"/>
          <w:color w:val="000000"/>
          <w:lang w:val="nn-NO"/>
        </w:rPr>
        <w:t>Dra opp retningsliner for bruk og drift av fartøyet å utarbeide instruks for skipsføraren.</w:t>
      </w:r>
    </w:p>
    <w:p w:rsidR="00B245CF" w:rsidRPr="00315652" w:rsidRDefault="00B245CF" w:rsidP="007E7B65">
      <w:pPr>
        <w:numPr>
          <w:ilvl w:val="0"/>
          <w:numId w:val="13"/>
        </w:numPr>
        <w:spacing w:before="8" w:line="283" w:lineRule="exact"/>
        <w:ind w:right="30"/>
        <w:textAlignment w:val="baseline"/>
        <w:rPr>
          <w:lang w:val="nn-NO"/>
        </w:rPr>
      </w:pPr>
      <w:r w:rsidRPr="00315652">
        <w:rPr>
          <w:rFonts w:eastAsia="Times New Roman"/>
          <w:color w:val="000000"/>
          <w:lang w:val="nn-NO"/>
        </w:rPr>
        <w:t>Setje opp restaureringsplan.</w:t>
      </w:r>
    </w:p>
    <w:p w:rsidR="00B245CF" w:rsidRPr="00315652" w:rsidRDefault="00B245CF" w:rsidP="007E7B65">
      <w:pPr>
        <w:numPr>
          <w:ilvl w:val="0"/>
          <w:numId w:val="13"/>
        </w:numPr>
        <w:spacing w:before="8" w:line="283" w:lineRule="exact"/>
        <w:ind w:right="30"/>
        <w:textAlignment w:val="baseline"/>
        <w:rPr>
          <w:lang w:val="nn-NO"/>
        </w:rPr>
      </w:pPr>
      <w:r w:rsidRPr="00315652">
        <w:rPr>
          <w:rFonts w:eastAsia="Times New Roman"/>
          <w:color w:val="000000"/>
          <w:lang w:val="nn-NO"/>
        </w:rPr>
        <w:t xml:space="preserve">Setje ned arbeidsutval som tek seg av nærare å fastsette oppgåver som vedkjem </w:t>
      </w:r>
      <w:r w:rsidRPr="00315652">
        <w:rPr>
          <w:rFonts w:eastAsia="Times New Roman"/>
          <w:color w:val="000000"/>
          <w:lang w:val="nn-NO"/>
        </w:rPr>
        <w:br/>
        <w:t>fartøyet.</w:t>
      </w:r>
    </w:p>
    <w:p w:rsidR="00B245CF" w:rsidRPr="00315652" w:rsidRDefault="00B245CF" w:rsidP="007E7B65">
      <w:pPr>
        <w:numPr>
          <w:ilvl w:val="0"/>
          <w:numId w:val="13"/>
        </w:numPr>
        <w:spacing w:before="8" w:line="283" w:lineRule="exact"/>
        <w:ind w:right="30"/>
        <w:textAlignment w:val="baseline"/>
        <w:rPr>
          <w:lang w:val="nn-NO"/>
        </w:rPr>
      </w:pPr>
      <w:r w:rsidRPr="00315652">
        <w:rPr>
          <w:rFonts w:eastAsia="Times New Roman"/>
          <w:color w:val="000000"/>
          <w:lang w:val="nn-NO"/>
        </w:rPr>
        <w:t>Hyre av andre skipsførar enn ansvarlig førar og mannskap.</w:t>
      </w:r>
    </w:p>
    <w:p w:rsidR="00B245CF" w:rsidRPr="00315652" w:rsidRDefault="00B245CF" w:rsidP="007E7B65">
      <w:pPr>
        <w:numPr>
          <w:ilvl w:val="0"/>
          <w:numId w:val="13"/>
        </w:numPr>
        <w:spacing w:before="8" w:line="283" w:lineRule="exact"/>
        <w:ind w:right="30"/>
        <w:textAlignment w:val="baseline"/>
        <w:rPr>
          <w:lang w:val="nn-NO"/>
        </w:rPr>
      </w:pPr>
      <w:r w:rsidRPr="00315652">
        <w:rPr>
          <w:lang w:val="nn-NO"/>
        </w:rPr>
        <w:t xml:space="preserve">Vere ansvarleg for rekneskapsføring og legge fram revidert rekneskap ved årsmøtet og administrere og føre nødvendig kontroll med Atløy sin økonomi i </w:t>
      </w:r>
      <w:r>
        <w:rPr>
          <w:lang w:val="nn-NO"/>
        </w:rPr>
        <w:t>høve</w:t>
      </w:r>
      <w:r w:rsidRPr="00315652">
        <w:rPr>
          <w:lang w:val="nn-NO"/>
        </w:rPr>
        <w:t xml:space="preserve"> til dei til ei kvar tid gjeldande instruksar og bestemmingar.</w:t>
      </w:r>
    </w:p>
    <w:p w:rsidR="00B245CF" w:rsidRDefault="00B245CF" w:rsidP="007E7B65">
      <w:pPr>
        <w:numPr>
          <w:ilvl w:val="0"/>
          <w:numId w:val="13"/>
        </w:numPr>
        <w:spacing w:before="8" w:line="283" w:lineRule="exact"/>
        <w:ind w:right="30"/>
        <w:textAlignment w:val="baseline"/>
        <w:rPr>
          <w:lang w:val="nn-NO"/>
        </w:rPr>
      </w:pPr>
      <w:r w:rsidRPr="00315652">
        <w:rPr>
          <w:lang w:val="nn-NO"/>
        </w:rPr>
        <w:t>Legge fram budsjett for komande år til årsmøtet.</w:t>
      </w:r>
    </w:p>
    <w:p w:rsidR="00B245CF" w:rsidRPr="00315652" w:rsidRDefault="00B245CF" w:rsidP="007E7B65">
      <w:pPr>
        <w:numPr>
          <w:ilvl w:val="0"/>
          <w:numId w:val="13"/>
        </w:numPr>
        <w:spacing w:before="8" w:line="283" w:lineRule="exact"/>
        <w:ind w:right="30"/>
        <w:textAlignment w:val="baseline"/>
        <w:rPr>
          <w:lang w:val="nn-NO"/>
        </w:rPr>
      </w:pPr>
      <w:r w:rsidRPr="00315652">
        <w:rPr>
          <w:lang w:val="nn-NO"/>
        </w:rPr>
        <w:t>Halde fartøyet forsvarleg assurert.</w:t>
      </w:r>
    </w:p>
    <w:p w:rsidR="00B245CF" w:rsidRPr="00315652" w:rsidRDefault="00B245CF" w:rsidP="00D572A0">
      <w:pPr>
        <w:spacing w:before="231"/>
        <w:ind w:right="30"/>
        <w:textAlignment w:val="baseline"/>
        <w:rPr>
          <w:rFonts w:eastAsia="Times New Roman"/>
          <w:color w:val="000000"/>
          <w:lang w:val="nn-NO"/>
        </w:rPr>
      </w:pPr>
      <w:r w:rsidRPr="00315652">
        <w:rPr>
          <w:rFonts w:eastAsia="Times New Roman"/>
          <w:color w:val="000000"/>
          <w:lang w:val="nn-NO"/>
        </w:rPr>
        <w:t>Styret skal halde møte når leiaren krev det eller eit fleirtal av styremedlemmene krev det. Styret er vedtaksført når eit fleirtal av styrets medlemmer er til stades. Vedtak vert fatta med fleirtal av de gjevne stemmene. Ved stemmelikskap teller møteleiar si stemme dobbelt.</w:t>
      </w:r>
    </w:p>
    <w:p w:rsidR="00B245CF" w:rsidRPr="00315652" w:rsidRDefault="00B245CF" w:rsidP="00D572A0">
      <w:pPr>
        <w:ind w:right="30"/>
        <w:textAlignment w:val="baseline"/>
        <w:rPr>
          <w:rFonts w:eastAsia="Times New Roman"/>
          <w:b/>
          <w:color w:val="000000"/>
          <w:lang w:val="nn-NO"/>
        </w:rPr>
      </w:pPr>
    </w:p>
    <w:p w:rsidR="00B245CF" w:rsidRPr="00315652" w:rsidRDefault="00B245CF" w:rsidP="0004567D">
      <w:pPr>
        <w:tabs>
          <w:tab w:val="left" w:pos="720"/>
        </w:tabs>
        <w:spacing w:before="240" w:line="220" w:lineRule="exact"/>
        <w:ind w:right="30"/>
        <w:textAlignment w:val="baseline"/>
        <w:rPr>
          <w:rStyle w:val="BookTitle"/>
          <w:lang w:val="nn-NO"/>
        </w:rPr>
      </w:pPr>
      <w:r w:rsidRPr="00315652">
        <w:rPr>
          <w:rStyle w:val="BookTitle"/>
          <w:lang w:val="nn-NO"/>
        </w:rPr>
        <w:t>§ 11</w:t>
      </w:r>
      <w:r w:rsidRPr="00315652">
        <w:rPr>
          <w:rStyle w:val="BookTitle"/>
          <w:lang w:val="nn-NO"/>
        </w:rPr>
        <w:tab/>
        <w:t>Dagleg leiing av fartøyet:</w:t>
      </w:r>
    </w:p>
    <w:p w:rsidR="00B245CF" w:rsidRPr="00315652" w:rsidRDefault="00B245CF" w:rsidP="00C55137">
      <w:pPr>
        <w:spacing w:before="7"/>
        <w:ind w:right="30"/>
        <w:textAlignment w:val="baseline"/>
        <w:rPr>
          <w:rFonts w:eastAsia="Times New Roman"/>
          <w:color w:val="000000"/>
          <w:lang w:val="nn-NO"/>
        </w:rPr>
      </w:pPr>
    </w:p>
    <w:p w:rsidR="00B245CF" w:rsidRPr="00315652" w:rsidRDefault="00B245CF" w:rsidP="00C55137">
      <w:pPr>
        <w:spacing w:before="7"/>
        <w:ind w:right="30"/>
        <w:textAlignment w:val="baseline"/>
        <w:rPr>
          <w:rFonts w:eastAsia="Times New Roman"/>
          <w:color w:val="000000"/>
          <w:lang w:val="nn-NO"/>
        </w:rPr>
      </w:pPr>
      <w:r w:rsidRPr="00315652">
        <w:rPr>
          <w:rFonts w:eastAsia="Times New Roman"/>
          <w:color w:val="000000"/>
          <w:lang w:val="nn-NO"/>
        </w:rPr>
        <w:t xml:space="preserve">Ansvarlig førar er dagleg leiar av fartøyet i samarbeid med styret. Føraren er ansvarleg for drift og ettersyn av tilstand til fartøyet. Han er den faglege og administrative leiar for verksemda om bord på fartøyet. </w:t>
      </w:r>
    </w:p>
    <w:p w:rsidR="00B245CF" w:rsidRPr="00315652" w:rsidRDefault="00B245CF" w:rsidP="00C55137">
      <w:pPr>
        <w:spacing w:before="7"/>
        <w:ind w:right="30"/>
        <w:textAlignment w:val="baseline"/>
        <w:rPr>
          <w:rFonts w:eastAsia="Times New Roman"/>
          <w:b/>
          <w:color w:val="000000"/>
          <w:lang w:val="nn-NO"/>
        </w:rPr>
      </w:pPr>
    </w:p>
    <w:p w:rsidR="00B245CF" w:rsidRPr="00315652" w:rsidRDefault="00B245CF" w:rsidP="0004567D">
      <w:pPr>
        <w:tabs>
          <w:tab w:val="left" w:pos="720"/>
        </w:tabs>
        <w:spacing w:before="240" w:line="220" w:lineRule="exact"/>
        <w:ind w:right="30"/>
        <w:textAlignment w:val="baseline"/>
        <w:rPr>
          <w:rStyle w:val="BookTitle"/>
          <w:lang w:val="nn-NO"/>
        </w:rPr>
      </w:pPr>
      <w:r w:rsidRPr="00315652">
        <w:rPr>
          <w:rStyle w:val="BookTitle"/>
          <w:lang w:val="nn-NO"/>
        </w:rPr>
        <w:t>§ 12</w:t>
      </w:r>
      <w:r w:rsidRPr="00315652">
        <w:rPr>
          <w:rStyle w:val="BookTitle"/>
          <w:lang w:val="nn-NO"/>
        </w:rPr>
        <w:tab/>
        <w:t>Vedtektsendring</w:t>
      </w:r>
    </w:p>
    <w:p w:rsidR="00B245CF" w:rsidRPr="00315652" w:rsidRDefault="00B245CF" w:rsidP="00D572A0">
      <w:pPr>
        <w:ind w:right="30"/>
        <w:textAlignment w:val="baseline"/>
        <w:rPr>
          <w:rFonts w:eastAsia="Times New Roman"/>
          <w:color w:val="000000"/>
          <w:lang w:val="nn-NO"/>
        </w:rPr>
      </w:pPr>
    </w:p>
    <w:p w:rsidR="00B245CF" w:rsidRPr="00315652" w:rsidRDefault="00B245CF" w:rsidP="00D572A0">
      <w:pPr>
        <w:ind w:right="30"/>
        <w:textAlignment w:val="baseline"/>
        <w:rPr>
          <w:rFonts w:eastAsia="Times New Roman"/>
          <w:color w:val="000000"/>
          <w:lang w:val="nn-NO"/>
        </w:rPr>
      </w:pPr>
      <w:r w:rsidRPr="00315652">
        <w:rPr>
          <w:rFonts w:eastAsia="Times New Roman"/>
          <w:color w:val="000000"/>
          <w:lang w:val="nn-NO"/>
        </w:rPr>
        <w:t>Vedtektsendring kan vedtakast på årsmøte eller ekstraordnært årsmøte og krev 2/3 fleirtal av frammøtte medlemmer.</w:t>
      </w:r>
    </w:p>
    <w:p w:rsidR="00B245CF" w:rsidRPr="00315652" w:rsidRDefault="00B245CF" w:rsidP="00D572A0">
      <w:pPr>
        <w:ind w:right="30"/>
        <w:textAlignment w:val="baseline"/>
        <w:rPr>
          <w:rFonts w:eastAsia="Times New Roman"/>
          <w:color w:val="000000"/>
          <w:lang w:val="nn-NO"/>
        </w:rPr>
      </w:pPr>
    </w:p>
    <w:p w:rsidR="00B245CF" w:rsidRPr="00315652" w:rsidRDefault="00B245CF" w:rsidP="00D572A0">
      <w:pPr>
        <w:tabs>
          <w:tab w:val="left" w:leader="underscore" w:pos="2880"/>
        </w:tabs>
        <w:ind w:right="30"/>
        <w:textAlignment w:val="baseline"/>
        <w:rPr>
          <w:rFonts w:eastAsia="Times New Roman"/>
          <w:lang w:val="nn-NO"/>
        </w:rPr>
      </w:pPr>
      <w:r w:rsidRPr="00315652">
        <w:rPr>
          <w:rFonts w:eastAsia="Times New Roman"/>
          <w:lang w:val="nn-NO"/>
        </w:rPr>
        <w:t xml:space="preserve">Vedtektsendring skal leggast fram for medlemmane på ordinært årsmøte og vedtakast på ekstraordinært årsmøte tidlegast 6 månader etter ordinært årsmøte. </w:t>
      </w:r>
    </w:p>
    <w:p w:rsidR="00B245CF" w:rsidRPr="00315652" w:rsidRDefault="00B245CF" w:rsidP="00D572A0">
      <w:pPr>
        <w:ind w:right="30"/>
        <w:textAlignment w:val="baseline"/>
        <w:rPr>
          <w:rFonts w:eastAsia="Times New Roman"/>
          <w:color w:val="000000"/>
          <w:lang w:val="nn-NO"/>
        </w:rPr>
      </w:pPr>
    </w:p>
    <w:p w:rsidR="00B245CF" w:rsidRPr="00315652" w:rsidRDefault="00B245CF" w:rsidP="00D572A0">
      <w:pPr>
        <w:ind w:right="30"/>
        <w:textAlignment w:val="baseline"/>
        <w:rPr>
          <w:rFonts w:eastAsia="Times New Roman"/>
          <w:color w:val="000000"/>
          <w:lang w:val="nn-NO"/>
        </w:rPr>
      </w:pPr>
      <w:r w:rsidRPr="00315652">
        <w:rPr>
          <w:rFonts w:eastAsia="Times New Roman"/>
          <w:color w:val="000000"/>
          <w:lang w:val="nn-NO"/>
        </w:rPr>
        <w:t xml:space="preserve">Framlegg til vedtektsendring må vere styret i hende innan 2 månader før årsmøte, og må vere kunngjort skriftleg til medlemmane innan ein månad før årsmøte. </w:t>
      </w:r>
    </w:p>
    <w:p w:rsidR="00B245CF" w:rsidRPr="00315652" w:rsidRDefault="00B245CF" w:rsidP="00D572A0">
      <w:pPr>
        <w:ind w:right="30"/>
        <w:textAlignment w:val="baseline"/>
        <w:rPr>
          <w:rFonts w:eastAsia="Times New Roman"/>
          <w:color w:val="FF0000"/>
          <w:lang w:val="nn-NO"/>
        </w:rPr>
      </w:pPr>
    </w:p>
    <w:p w:rsidR="00B245CF" w:rsidRPr="00315652" w:rsidRDefault="00B245CF" w:rsidP="0004567D">
      <w:pPr>
        <w:tabs>
          <w:tab w:val="left" w:pos="720"/>
        </w:tabs>
        <w:spacing w:before="240" w:line="220" w:lineRule="exact"/>
        <w:ind w:right="30"/>
        <w:textAlignment w:val="baseline"/>
        <w:rPr>
          <w:rStyle w:val="BookTitle"/>
          <w:lang w:val="nn-NO"/>
        </w:rPr>
      </w:pPr>
      <w:r w:rsidRPr="00315652">
        <w:rPr>
          <w:rStyle w:val="BookTitle"/>
          <w:lang w:val="nn-NO"/>
        </w:rPr>
        <w:t>§ 13</w:t>
      </w:r>
      <w:r w:rsidRPr="00315652">
        <w:rPr>
          <w:rStyle w:val="BookTitle"/>
          <w:lang w:val="nn-NO"/>
        </w:rPr>
        <w:tab/>
        <w:t>Oppløysning og avvikling</w:t>
      </w:r>
    </w:p>
    <w:p w:rsidR="00B245CF" w:rsidRPr="00315652" w:rsidRDefault="00B245CF" w:rsidP="00C55137">
      <w:pPr>
        <w:tabs>
          <w:tab w:val="left" w:leader="underscore" w:pos="2880"/>
        </w:tabs>
        <w:ind w:right="30"/>
        <w:textAlignment w:val="baseline"/>
        <w:rPr>
          <w:rFonts w:eastAsia="Times New Roman"/>
          <w:color w:val="000000"/>
          <w:lang w:val="nn-NO"/>
        </w:rPr>
      </w:pPr>
    </w:p>
    <w:p w:rsidR="00B245CF" w:rsidRPr="00315652" w:rsidRDefault="00B245CF" w:rsidP="00C55137">
      <w:pPr>
        <w:tabs>
          <w:tab w:val="left" w:leader="underscore" w:pos="2880"/>
        </w:tabs>
        <w:ind w:right="30"/>
        <w:textAlignment w:val="baseline"/>
        <w:rPr>
          <w:rFonts w:eastAsia="Times New Roman"/>
          <w:color w:val="000000"/>
          <w:lang w:val="nn-NO"/>
        </w:rPr>
      </w:pPr>
      <w:r w:rsidRPr="00315652">
        <w:rPr>
          <w:rFonts w:eastAsia="Times New Roman"/>
          <w:color w:val="000000"/>
          <w:lang w:val="nn-NO"/>
        </w:rPr>
        <w:t>Oppløysning av laget kan berre handsamast på ordinært årsmøte. Blir oppløysing vedtatt med minst 2/3 fleirtal, innkallast ekstraordinært årsmøte tidlegast 6 månader etter ordinært årsmøte for å vedta gjennomføring av oppløysning av laget og godkjenne avviklingsrekneskap.</w:t>
      </w:r>
    </w:p>
    <w:p w:rsidR="00B245CF" w:rsidRPr="00315652" w:rsidRDefault="00B245CF" w:rsidP="00C55137">
      <w:pPr>
        <w:ind w:right="30"/>
        <w:textAlignment w:val="baseline"/>
        <w:rPr>
          <w:rFonts w:eastAsia="Times New Roman"/>
          <w:color w:val="FF0000"/>
          <w:lang w:val="nn-NO"/>
        </w:rPr>
      </w:pPr>
    </w:p>
    <w:p w:rsidR="00B245CF" w:rsidRPr="00315652" w:rsidRDefault="00B245CF" w:rsidP="00C55137">
      <w:pPr>
        <w:ind w:right="30"/>
        <w:textAlignment w:val="baseline"/>
        <w:rPr>
          <w:rFonts w:eastAsia="Times New Roman"/>
          <w:lang w:val="nn-NO"/>
        </w:rPr>
      </w:pPr>
      <w:r w:rsidRPr="00315652">
        <w:rPr>
          <w:rFonts w:eastAsia="Times New Roman"/>
          <w:lang w:val="nn-NO"/>
        </w:rPr>
        <w:t xml:space="preserve">Det skal veljast eit avviklingsstyre på tre medlemmer av det årsmøtet som vedtek opplysinga. </w:t>
      </w:r>
    </w:p>
    <w:p w:rsidR="00B245CF" w:rsidRPr="00315652" w:rsidRDefault="00B245CF" w:rsidP="00C55137">
      <w:pPr>
        <w:spacing w:before="3"/>
        <w:ind w:right="30"/>
        <w:textAlignment w:val="baseline"/>
        <w:rPr>
          <w:rFonts w:eastAsia="Times New Roman"/>
          <w:lang w:val="nn-NO"/>
        </w:rPr>
      </w:pPr>
      <w:r w:rsidRPr="00315652">
        <w:rPr>
          <w:rFonts w:eastAsia="Times New Roman"/>
          <w:lang w:val="nn-NO"/>
        </w:rPr>
        <w:t xml:space="preserve">Avviklingsstyret skal gjennomføre avvikling av laget og legge fram avviklingsrekneskap for ekstraordinært årsmøte for godkjenning. </w:t>
      </w:r>
    </w:p>
    <w:p w:rsidR="00B245CF" w:rsidRPr="00315652" w:rsidRDefault="00B245CF" w:rsidP="00C55137">
      <w:pPr>
        <w:spacing w:before="3"/>
        <w:ind w:right="30"/>
        <w:textAlignment w:val="baseline"/>
        <w:rPr>
          <w:rFonts w:eastAsia="Times New Roman"/>
          <w:lang w:val="nn-NO"/>
        </w:rPr>
      </w:pPr>
    </w:p>
    <w:p w:rsidR="00B245CF" w:rsidRPr="00315652" w:rsidRDefault="00B245CF" w:rsidP="00C55137">
      <w:pPr>
        <w:spacing w:before="2"/>
        <w:ind w:right="30"/>
        <w:textAlignment w:val="baseline"/>
        <w:rPr>
          <w:rFonts w:eastAsia="Times New Roman"/>
          <w:b/>
          <w:lang w:val="nn-NO"/>
        </w:rPr>
      </w:pPr>
      <w:r w:rsidRPr="00315652">
        <w:rPr>
          <w:rFonts w:eastAsia="Times New Roman"/>
          <w:lang w:val="nn-NO"/>
        </w:rPr>
        <w:t xml:space="preserve">Ved oppløysing skal midlane til </w:t>
      </w:r>
      <w:r>
        <w:rPr>
          <w:rFonts w:eastAsia="Times New Roman"/>
          <w:lang w:val="nn-NO"/>
        </w:rPr>
        <w:t>laget</w:t>
      </w:r>
      <w:r w:rsidRPr="00315652">
        <w:rPr>
          <w:rFonts w:eastAsia="Times New Roman"/>
          <w:lang w:val="nn-NO"/>
        </w:rPr>
        <w:t xml:space="preserve"> overførast til ______ som skal forvalt</w:t>
      </w:r>
      <w:r>
        <w:rPr>
          <w:rFonts w:eastAsia="Times New Roman"/>
          <w:lang w:val="nn-NO"/>
        </w:rPr>
        <w:t>e</w:t>
      </w:r>
      <w:r w:rsidRPr="00315652">
        <w:rPr>
          <w:rFonts w:eastAsia="Times New Roman"/>
          <w:lang w:val="nn-NO"/>
        </w:rPr>
        <w:t xml:space="preserve"> midlane i samsvar med </w:t>
      </w:r>
      <w:r>
        <w:rPr>
          <w:rFonts w:eastAsia="Times New Roman"/>
          <w:lang w:val="nn-NO"/>
        </w:rPr>
        <w:t>Veteranbåtlaget Atløy</w:t>
      </w:r>
      <w:r w:rsidRPr="00315652">
        <w:rPr>
          <w:rFonts w:eastAsia="Times New Roman"/>
          <w:lang w:val="nn-NO"/>
        </w:rPr>
        <w:t xml:space="preserve"> sitt føremål.</w:t>
      </w:r>
    </w:p>
    <w:p w:rsidR="00B245CF" w:rsidRPr="00315652" w:rsidRDefault="00B245CF" w:rsidP="00C55137">
      <w:pPr>
        <w:ind w:right="30"/>
        <w:rPr>
          <w:rFonts w:eastAsia="Times New Roman"/>
          <w:b/>
          <w:color w:val="000000"/>
          <w:lang w:val="nn-NO"/>
        </w:rPr>
      </w:pPr>
    </w:p>
    <w:p w:rsidR="00B245CF" w:rsidRPr="00315652" w:rsidRDefault="00B245CF" w:rsidP="0004567D">
      <w:pPr>
        <w:tabs>
          <w:tab w:val="left" w:pos="720"/>
        </w:tabs>
        <w:spacing w:before="240" w:line="220" w:lineRule="exact"/>
        <w:ind w:right="30"/>
        <w:textAlignment w:val="baseline"/>
        <w:rPr>
          <w:rStyle w:val="BookTitle"/>
          <w:lang w:val="nn-NO"/>
        </w:rPr>
      </w:pPr>
      <w:r w:rsidRPr="00315652">
        <w:rPr>
          <w:rStyle w:val="BookTitle"/>
          <w:lang w:val="nn-NO"/>
        </w:rPr>
        <w:t>§ 14</w:t>
      </w:r>
      <w:r w:rsidRPr="00315652">
        <w:rPr>
          <w:rStyle w:val="BookTitle"/>
          <w:lang w:val="nn-NO"/>
        </w:rPr>
        <w:tab/>
        <w:t>sal av fartøyet</w:t>
      </w:r>
    </w:p>
    <w:p w:rsidR="00B245CF" w:rsidRPr="00315652" w:rsidRDefault="00B245CF" w:rsidP="00D572A0">
      <w:pPr>
        <w:ind w:right="30"/>
        <w:textAlignment w:val="baseline"/>
        <w:rPr>
          <w:rFonts w:eastAsia="Times New Roman"/>
          <w:color w:val="000000"/>
          <w:lang w:val="nn-NO"/>
        </w:rPr>
      </w:pPr>
    </w:p>
    <w:p w:rsidR="00B245CF" w:rsidRPr="00315652" w:rsidRDefault="00B245CF" w:rsidP="00D572A0">
      <w:pPr>
        <w:ind w:right="30"/>
        <w:textAlignment w:val="baseline"/>
        <w:rPr>
          <w:rFonts w:eastAsia="Times New Roman"/>
          <w:color w:val="000000"/>
          <w:lang w:val="nn-NO"/>
        </w:rPr>
      </w:pPr>
      <w:r w:rsidRPr="00315652">
        <w:rPr>
          <w:rFonts w:eastAsia="Times New Roman"/>
          <w:color w:val="000000"/>
          <w:lang w:val="nn-NO"/>
        </w:rPr>
        <w:t>Ved forslag om sal av fartøyet skal ein nytte same prosedyre som ved § 13, oppløysing.</w:t>
      </w:r>
    </w:p>
    <w:p w:rsidR="00B245CF" w:rsidRPr="00315652" w:rsidRDefault="00B245CF" w:rsidP="00D572A0">
      <w:pPr>
        <w:ind w:right="30"/>
        <w:textAlignment w:val="baseline"/>
        <w:rPr>
          <w:rFonts w:eastAsia="Times New Roman"/>
          <w:b/>
          <w:color w:val="000000"/>
          <w:lang w:val="nn-NO"/>
        </w:rPr>
      </w:pPr>
    </w:p>
    <w:p w:rsidR="00B245CF" w:rsidRPr="00315652" w:rsidRDefault="00B245CF" w:rsidP="0004567D">
      <w:pPr>
        <w:tabs>
          <w:tab w:val="left" w:pos="720"/>
        </w:tabs>
        <w:spacing w:before="240" w:line="220" w:lineRule="exact"/>
        <w:ind w:right="30"/>
        <w:textAlignment w:val="baseline"/>
        <w:rPr>
          <w:rStyle w:val="BookTitle"/>
          <w:lang w:val="nn-NO"/>
        </w:rPr>
      </w:pPr>
      <w:r w:rsidRPr="00315652">
        <w:rPr>
          <w:rStyle w:val="BookTitle"/>
          <w:lang w:val="nn-NO"/>
        </w:rPr>
        <w:t xml:space="preserve">§ 15 </w:t>
      </w:r>
      <w:r w:rsidRPr="00315652">
        <w:rPr>
          <w:rStyle w:val="BookTitle"/>
          <w:lang w:val="nn-NO"/>
        </w:rPr>
        <w:tab/>
        <w:t>Rekneskap</w:t>
      </w:r>
    </w:p>
    <w:p w:rsidR="00B245CF" w:rsidRPr="00315652" w:rsidRDefault="00B245CF" w:rsidP="00D572A0">
      <w:pPr>
        <w:ind w:right="30"/>
        <w:textAlignment w:val="baseline"/>
        <w:rPr>
          <w:rFonts w:eastAsia="Times New Roman"/>
          <w:color w:val="000000"/>
          <w:lang w:val="nn-NO"/>
        </w:rPr>
      </w:pPr>
    </w:p>
    <w:p w:rsidR="00B245CF" w:rsidRPr="00315652" w:rsidRDefault="00B245CF" w:rsidP="00D572A0">
      <w:pPr>
        <w:ind w:right="30"/>
        <w:textAlignment w:val="baseline"/>
        <w:rPr>
          <w:rFonts w:eastAsia="Times New Roman"/>
          <w:color w:val="000000"/>
          <w:lang w:val="nn-NO"/>
        </w:rPr>
      </w:pPr>
      <w:r w:rsidRPr="00315652">
        <w:rPr>
          <w:rFonts w:eastAsia="Times New Roman"/>
          <w:color w:val="000000"/>
          <w:lang w:val="nn-NO"/>
        </w:rPr>
        <w:t>Rekneskap skal avsluttast per 31. desember kvart år. Budsjett følgjer rekneskapsåret.</w:t>
      </w:r>
    </w:p>
    <w:p w:rsidR="00B245CF" w:rsidRPr="00315652" w:rsidRDefault="00B245CF" w:rsidP="00D572A0">
      <w:pPr>
        <w:ind w:right="30"/>
        <w:textAlignment w:val="baseline"/>
        <w:rPr>
          <w:rFonts w:eastAsia="Times New Roman"/>
          <w:color w:val="000000"/>
          <w:lang w:val="nn-NO"/>
        </w:rPr>
      </w:pPr>
    </w:p>
    <w:p w:rsidR="00B245CF" w:rsidRPr="00315652" w:rsidRDefault="00B245CF" w:rsidP="0004567D">
      <w:pPr>
        <w:tabs>
          <w:tab w:val="left" w:pos="720"/>
        </w:tabs>
        <w:spacing w:before="240" w:line="220" w:lineRule="exact"/>
        <w:ind w:right="30"/>
        <w:textAlignment w:val="baseline"/>
        <w:rPr>
          <w:rStyle w:val="BookTitle"/>
          <w:lang w:val="nn-NO"/>
        </w:rPr>
      </w:pPr>
      <w:r w:rsidRPr="00315652">
        <w:rPr>
          <w:rStyle w:val="BookTitle"/>
          <w:lang w:val="nn-NO"/>
        </w:rPr>
        <w:t>§ 16</w:t>
      </w:r>
      <w:r w:rsidRPr="00315652">
        <w:rPr>
          <w:rStyle w:val="BookTitle"/>
          <w:lang w:val="nn-NO"/>
        </w:rPr>
        <w:tab/>
        <w:t>Protokoll</w:t>
      </w:r>
    </w:p>
    <w:p w:rsidR="00B245CF" w:rsidRPr="00315652" w:rsidRDefault="00B245CF" w:rsidP="00D572A0">
      <w:pPr>
        <w:ind w:right="30"/>
        <w:textAlignment w:val="baseline"/>
        <w:rPr>
          <w:rFonts w:eastAsia="Times New Roman"/>
          <w:color w:val="000000"/>
          <w:lang w:val="nn-NO"/>
        </w:rPr>
      </w:pPr>
    </w:p>
    <w:p w:rsidR="00B245CF" w:rsidRPr="00315652" w:rsidRDefault="00B245CF" w:rsidP="00315652">
      <w:pPr>
        <w:ind w:right="30"/>
        <w:textAlignment w:val="baseline"/>
        <w:rPr>
          <w:lang w:val="nn-NO"/>
        </w:rPr>
      </w:pPr>
      <w:r w:rsidRPr="00315652">
        <w:rPr>
          <w:rFonts w:eastAsia="Times New Roman"/>
          <w:color w:val="000000"/>
          <w:lang w:val="nn-NO"/>
        </w:rPr>
        <w:t xml:space="preserve">Det skal førast protokoll over alle styremøte og årsmøte. </w:t>
      </w:r>
    </w:p>
    <w:sectPr w:rsidR="00B245CF" w:rsidRPr="00315652" w:rsidSect="00F22373">
      <w:pgSz w:w="11962" w:h="16896"/>
      <w:pgMar w:top="1079" w:right="1627" w:bottom="719"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F4D62"/>
    <w:multiLevelType w:val="multilevel"/>
    <w:tmpl w:val="F9780432"/>
    <w:lvl w:ilvl="0">
      <w:start w:val="1"/>
      <w:numFmt w:val="lowerLetter"/>
      <w:lvlText w:val="%1)"/>
      <w:lvlJc w:val="left"/>
      <w:pPr>
        <w:tabs>
          <w:tab w:val="left" w:pos="288"/>
        </w:tabs>
        <w:ind w:left="720"/>
      </w:pPr>
      <w:rPr>
        <w:rFonts w:ascii="Arial" w:eastAsia="Times New Roman" w:hAnsi="Arial" w:cs="Times New Roman"/>
        <w:strike w:val="0"/>
        <w:color w:val="000000"/>
        <w:spacing w:val="3"/>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26F7733"/>
    <w:multiLevelType w:val="multilevel"/>
    <w:tmpl w:val="5D1EC954"/>
    <w:lvl w:ilvl="0">
      <w:start w:val="1"/>
      <w:numFmt w:val="decimal"/>
      <w:lvlText w:val="%1."/>
      <w:lvlJc w:val="left"/>
      <w:pPr>
        <w:tabs>
          <w:tab w:val="left" w:pos="720"/>
        </w:tabs>
        <w:ind w:left="720"/>
      </w:pPr>
      <w:rPr>
        <w:rFonts w:ascii="Arial" w:eastAsia="Times New Roman" w:hAnsi="Arial" w:cs="Times New Roman"/>
        <w:strike w:val="0"/>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6B15EF5"/>
    <w:multiLevelType w:val="hybridMultilevel"/>
    <w:tmpl w:val="753032A6"/>
    <w:lvl w:ilvl="0" w:tplc="2BE6A0F0">
      <w:start w:val="1"/>
      <w:numFmt w:val="bullet"/>
      <w:lvlText w:val=""/>
      <w:lvlJc w:val="left"/>
      <w:pPr>
        <w:ind w:left="864" w:hanging="360"/>
      </w:pPr>
      <w:rPr>
        <w:rFonts w:ascii="Symbol" w:hAnsi="Symbol" w:hint="default"/>
      </w:rPr>
    </w:lvl>
    <w:lvl w:ilvl="1" w:tplc="04140003" w:tentative="1">
      <w:start w:val="1"/>
      <w:numFmt w:val="bullet"/>
      <w:lvlText w:val="o"/>
      <w:lvlJc w:val="left"/>
      <w:pPr>
        <w:ind w:left="1584" w:hanging="360"/>
      </w:pPr>
      <w:rPr>
        <w:rFonts w:ascii="Courier New" w:hAnsi="Courier New" w:hint="default"/>
      </w:rPr>
    </w:lvl>
    <w:lvl w:ilvl="2" w:tplc="04140005" w:tentative="1">
      <w:start w:val="1"/>
      <w:numFmt w:val="bullet"/>
      <w:lvlText w:val=""/>
      <w:lvlJc w:val="left"/>
      <w:pPr>
        <w:ind w:left="2304" w:hanging="360"/>
      </w:pPr>
      <w:rPr>
        <w:rFonts w:ascii="Wingdings" w:hAnsi="Wingdings" w:hint="default"/>
      </w:rPr>
    </w:lvl>
    <w:lvl w:ilvl="3" w:tplc="04140001" w:tentative="1">
      <w:start w:val="1"/>
      <w:numFmt w:val="bullet"/>
      <w:lvlText w:val=""/>
      <w:lvlJc w:val="left"/>
      <w:pPr>
        <w:ind w:left="3024" w:hanging="360"/>
      </w:pPr>
      <w:rPr>
        <w:rFonts w:ascii="Symbol" w:hAnsi="Symbol" w:hint="default"/>
      </w:rPr>
    </w:lvl>
    <w:lvl w:ilvl="4" w:tplc="04140003" w:tentative="1">
      <w:start w:val="1"/>
      <w:numFmt w:val="bullet"/>
      <w:lvlText w:val="o"/>
      <w:lvlJc w:val="left"/>
      <w:pPr>
        <w:ind w:left="3744" w:hanging="360"/>
      </w:pPr>
      <w:rPr>
        <w:rFonts w:ascii="Courier New" w:hAnsi="Courier New" w:hint="default"/>
      </w:rPr>
    </w:lvl>
    <w:lvl w:ilvl="5" w:tplc="04140005" w:tentative="1">
      <w:start w:val="1"/>
      <w:numFmt w:val="bullet"/>
      <w:lvlText w:val=""/>
      <w:lvlJc w:val="left"/>
      <w:pPr>
        <w:ind w:left="4464" w:hanging="360"/>
      </w:pPr>
      <w:rPr>
        <w:rFonts w:ascii="Wingdings" w:hAnsi="Wingdings" w:hint="default"/>
      </w:rPr>
    </w:lvl>
    <w:lvl w:ilvl="6" w:tplc="04140001" w:tentative="1">
      <w:start w:val="1"/>
      <w:numFmt w:val="bullet"/>
      <w:lvlText w:val=""/>
      <w:lvlJc w:val="left"/>
      <w:pPr>
        <w:ind w:left="5184" w:hanging="360"/>
      </w:pPr>
      <w:rPr>
        <w:rFonts w:ascii="Symbol" w:hAnsi="Symbol" w:hint="default"/>
      </w:rPr>
    </w:lvl>
    <w:lvl w:ilvl="7" w:tplc="04140003" w:tentative="1">
      <w:start w:val="1"/>
      <w:numFmt w:val="bullet"/>
      <w:lvlText w:val="o"/>
      <w:lvlJc w:val="left"/>
      <w:pPr>
        <w:ind w:left="5904" w:hanging="360"/>
      </w:pPr>
      <w:rPr>
        <w:rFonts w:ascii="Courier New" w:hAnsi="Courier New" w:hint="default"/>
      </w:rPr>
    </w:lvl>
    <w:lvl w:ilvl="8" w:tplc="04140005" w:tentative="1">
      <w:start w:val="1"/>
      <w:numFmt w:val="bullet"/>
      <w:lvlText w:val=""/>
      <w:lvlJc w:val="left"/>
      <w:pPr>
        <w:ind w:left="6624" w:hanging="360"/>
      </w:pPr>
      <w:rPr>
        <w:rFonts w:ascii="Wingdings" w:hAnsi="Wingdings" w:hint="default"/>
      </w:rPr>
    </w:lvl>
  </w:abstractNum>
  <w:abstractNum w:abstractNumId="3">
    <w:nsid w:val="41ED6BB9"/>
    <w:multiLevelType w:val="hybridMultilevel"/>
    <w:tmpl w:val="DD5A423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479E3457"/>
    <w:multiLevelType w:val="multilevel"/>
    <w:tmpl w:val="3B8AAC04"/>
    <w:lvl w:ilvl="0">
      <w:start w:val="1"/>
      <w:numFmt w:val="bullet"/>
      <w:lvlText w:val="-"/>
      <w:lvlJc w:val="left"/>
      <w:pPr>
        <w:tabs>
          <w:tab w:val="left" w:pos="144"/>
        </w:tabs>
        <w:ind w:left="720"/>
      </w:pPr>
      <w:rPr>
        <w:rFonts w:ascii="Symbol" w:eastAsia="Times New Roman" w:hAnsi="Symbol"/>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ACC3706"/>
    <w:multiLevelType w:val="hybridMultilevel"/>
    <w:tmpl w:val="1A4E6AC6"/>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6">
    <w:nsid w:val="50633EC5"/>
    <w:multiLevelType w:val="multilevel"/>
    <w:tmpl w:val="9464268C"/>
    <w:lvl w:ilvl="0">
      <w:start w:val="1"/>
      <w:numFmt w:val="lowerLetter"/>
      <w:lvlText w:val="%1)"/>
      <w:lvlJc w:val="left"/>
      <w:pPr>
        <w:tabs>
          <w:tab w:val="left" w:pos="360"/>
        </w:tabs>
        <w:ind w:left="720"/>
      </w:pPr>
      <w:rPr>
        <w:rFonts w:ascii="Times New Roman" w:eastAsia="Times New Roman" w:hAnsi="Times New Roman" w:cs="Times New Roman"/>
        <w:strike w:val="0"/>
        <w:color w:val="000000"/>
        <w:spacing w:val="-18"/>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B896D05"/>
    <w:multiLevelType w:val="hybridMultilevel"/>
    <w:tmpl w:val="5AE68ADA"/>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nsid w:val="5F1C7CB6"/>
    <w:multiLevelType w:val="hybridMultilevel"/>
    <w:tmpl w:val="55003350"/>
    <w:lvl w:ilvl="0" w:tplc="2BE6A0F0">
      <w:start w:val="1"/>
      <w:numFmt w:val="bullet"/>
      <w:lvlText w:val=""/>
      <w:lvlJc w:val="left"/>
      <w:pPr>
        <w:ind w:left="504" w:hanging="360"/>
      </w:pPr>
      <w:rPr>
        <w:rFonts w:ascii="Symbol" w:hAnsi="Symbol" w:hint="default"/>
      </w:rPr>
    </w:lvl>
    <w:lvl w:ilvl="1" w:tplc="04140003" w:tentative="1">
      <w:start w:val="1"/>
      <w:numFmt w:val="bullet"/>
      <w:lvlText w:val="o"/>
      <w:lvlJc w:val="left"/>
      <w:pPr>
        <w:ind w:left="1224" w:hanging="360"/>
      </w:pPr>
      <w:rPr>
        <w:rFonts w:ascii="Courier New" w:hAnsi="Courier New" w:hint="default"/>
      </w:rPr>
    </w:lvl>
    <w:lvl w:ilvl="2" w:tplc="04140005" w:tentative="1">
      <w:start w:val="1"/>
      <w:numFmt w:val="bullet"/>
      <w:lvlText w:val=""/>
      <w:lvlJc w:val="left"/>
      <w:pPr>
        <w:ind w:left="1944" w:hanging="360"/>
      </w:pPr>
      <w:rPr>
        <w:rFonts w:ascii="Wingdings" w:hAnsi="Wingdings" w:hint="default"/>
      </w:rPr>
    </w:lvl>
    <w:lvl w:ilvl="3" w:tplc="04140001" w:tentative="1">
      <w:start w:val="1"/>
      <w:numFmt w:val="bullet"/>
      <w:lvlText w:val=""/>
      <w:lvlJc w:val="left"/>
      <w:pPr>
        <w:ind w:left="2664" w:hanging="360"/>
      </w:pPr>
      <w:rPr>
        <w:rFonts w:ascii="Symbol" w:hAnsi="Symbol" w:hint="default"/>
      </w:rPr>
    </w:lvl>
    <w:lvl w:ilvl="4" w:tplc="04140003" w:tentative="1">
      <w:start w:val="1"/>
      <w:numFmt w:val="bullet"/>
      <w:lvlText w:val="o"/>
      <w:lvlJc w:val="left"/>
      <w:pPr>
        <w:ind w:left="3384" w:hanging="360"/>
      </w:pPr>
      <w:rPr>
        <w:rFonts w:ascii="Courier New" w:hAnsi="Courier New" w:hint="default"/>
      </w:rPr>
    </w:lvl>
    <w:lvl w:ilvl="5" w:tplc="04140005" w:tentative="1">
      <w:start w:val="1"/>
      <w:numFmt w:val="bullet"/>
      <w:lvlText w:val=""/>
      <w:lvlJc w:val="left"/>
      <w:pPr>
        <w:ind w:left="4104" w:hanging="360"/>
      </w:pPr>
      <w:rPr>
        <w:rFonts w:ascii="Wingdings" w:hAnsi="Wingdings" w:hint="default"/>
      </w:rPr>
    </w:lvl>
    <w:lvl w:ilvl="6" w:tplc="04140001" w:tentative="1">
      <w:start w:val="1"/>
      <w:numFmt w:val="bullet"/>
      <w:lvlText w:val=""/>
      <w:lvlJc w:val="left"/>
      <w:pPr>
        <w:ind w:left="4824" w:hanging="360"/>
      </w:pPr>
      <w:rPr>
        <w:rFonts w:ascii="Symbol" w:hAnsi="Symbol" w:hint="default"/>
      </w:rPr>
    </w:lvl>
    <w:lvl w:ilvl="7" w:tplc="04140003" w:tentative="1">
      <w:start w:val="1"/>
      <w:numFmt w:val="bullet"/>
      <w:lvlText w:val="o"/>
      <w:lvlJc w:val="left"/>
      <w:pPr>
        <w:ind w:left="5544" w:hanging="360"/>
      </w:pPr>
      <w:rPr>
        <w:rFonts w:ascii="Courier New" w:hAnsi="Courier New" w:hint="default"/>
      </w:rPr>
    </w:lvl>
    <w:lvl w:ilvl="8" w:tplc="04140005" w:tentative="1">
      <w:start w:val="1"/>
      <w:numFmt w:val="bullet"/>
      <w:lvlText w:val=""/>
      <w:lvlJc w:val="left"/>
      <w:pPr>
        <w:ind w:left="6264" w:hanging="360"/>
      </w:pPr>
      <w:rPr>
        <w:rFonts w:ascii="Wingdings" w:hAnsi="Wingdings" w:hint="default"/>
      </w:rPr>
    </w:lvl>
  </w:abstractNum>
  <w:abstractNum w:abstractNumId="9">
    <w:nsid w:val="5F243433"/>
    <w:multiLevelType w:val="hybridMultilevel"/>
    <w:tmpl w:val="AB54577E"/>
    <w:lvl w:ilvl="0" w:tplc="2BE6A0F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1902784"/>
    <w:multiLevelType w:val="multilevel"/>
    <w:tmpl w:val="52DA0BBA"/>
    <w:lvl w:ilvl="0">
      <w:start w:val="1"/>
      <w:numFmt w:val="decimal"/>
      <w:lvlText w:val="%1."/>
      <w:lvlJc w:val="left"/>
      <w:pPr>
        <w:tabs>
          <w:tab w:val="left" w:pos="720"/>
        </w:tabs>
        <w:ind w:left="720"/>
      </w:pPr>
      <w:rPr>
        <w:rFonts w:ascii="Arial" w:eastAsia="Times New Roman" w:hAnsi="Arial" w:cs="Times New Roman"/>
        <w:strike w:val="0"/>
        <w:color w:val="000000"/>
        <w:spacing w:val="2"/>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B253263"/>
    <w:multiLevelType w:val="multilevel"/>
    <w:tmpl w:val="5726A990"/>
    <w:lvl w:ilvl="0">
      <w:start w:val="1"/>
      <w:numFmt w:val="bullet"/>
      <w:lvlText w:val="-"/>
      <w:lvlJc w:val="left"/>
      <w:pPr>
        <w:tabs>
          <w:tab w:val="left" w:pos="216"/>
        </w:tabs>
        <w:ind w:left="720"/>
      </w:pPr>
      <w:rPr>
        <w:rFonts w:ascii="Symbol" w:eastAsia="Times New Roman" w:hAnsi="Symbol"/>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8094EFA"/>
    <w:multiLevelType w:val="hybridMultilevel"/>
    <w:tmpl w:val="34203034"/>
    <w:lvl w:ilvl="0" w:tplc="0414000F">
      <w:start w:val="1"/>
      <w:numFmt w:val="decimal"/>
      <w:lvlText w:val="%1."/>
      <w:lvlJc w:val="left"/>
      <w:pPr>
        <w:tabs>
          <w:tab w:val="num" w:pos="720"/>
        </w:tabs>
        <w:ind w:left="720" w:hanging="360"/>
      </w:pPr>
      <w:rPr>
        <w:rFonts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
  </w:num>
  <w:num w:numId="4">
    <w:abstractNumId w:val="11"/>
  </w:num>
  <w:num w:numId="5">
    <w:abstractNumId w:val="4"/>
  </w:num>
  <w:num w:numId="6">
    <w:abstractNumId w:val="6"/>
  </w:num>
  <w:num w:numId="7">
    <w:abstractNumId w:val="8"/>
  </w:num>
  <w:num w:numId="8">
    <w:abstractNumId w:val="9"/>
  </w:num>
  <w:num w:numId="9">
    <w:abstractNumId w:val="2"/>
  </w:num>
  <w:num w:numId="10">
    <w:abstractNumId w:val="5"/>
  </w:num>
  <w:num w:numId="11">
    <w:abstractNumId w:val="7"/>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shapeLayoutLikeWW8/>
    <w:doNotUseHTMLParagraphAutoSpacing/>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8FC"/>
    <w:rsid w:val="0004567D"/>
    <w:rsid w:val="00131928"/>
    <w:rsid w:val="0020316B"/>
    <w:rsid w:val="00223021"/>
    <w:rsid w:val="0025386E"/>
    <w:rsid w:val="002A38D4"/>
    <w:rsid w:val="002B4DCD"/>
    <w:rsid w:val="00301B40"/>
    <w:rsid w:val="00303218"/>
    <w:rsid w:val="00307461"/>
    <w:rsid w:val="00312302"/>
    <w:rsid w:val="00315652"/>
    <w:rsid w:val="00377866"/>
    <w:rsid w:val="003C5F0A"/>
    <w:rsid w:val="003D225F"/>
    <w:rsid w:val="003E2900"/>
    <w:rsid w:val="00401C61"/>
    <w:rsid w:val="004B7FE1"/>
    <w:rsid w:val="004C0A30"/>
    <w:rsid w:val="005009E5"/>
    <w:rsid w:val="005568FC"/>
    <w:rsid w:val="005B150F"/>
    <w:rsid w:val="005D785F"/>
    <w:rsid w:val="006E4030"/>
    <w:rsid w:val="007233D8"/>
    <w:rsid w:val="00780C3A"/>
    <w:rsid w:val="00793132"/>
    <w:rsid w:val="007B33FC"/>
    <w:rsid w:val="007E7B65"/>
    <w:rsid w:val="008054A9"/>
    <w:rsid w:val="00872FFE"/>
    <w:rsid w:val="00894699"/>
    <w:rsid w:val="008B7CDC"/>
    <w:rsid w:val="008D24C9"/>
    <w:rsid w:val="008D7F1C"/>
    <w:rsid w:val="00931A39"/>
    <w:rsid w:val="00960DD8"/>
    <w:rsid w:val="009732E2"/>
    <w:rsid w:val="00983AF1"/>
    <w:rsid w:val="00987B3B"/>
    <w:rsid w:val="009A4DB0"/>
    <w:rsid w:val="009C027A"/>
    <w:rsid w:val="00A5101F"/>
    <w:rsid w:val="00A51698"/>
    <w:rsid w:val="00A90C45"/>
    <w:rsid w:val="00A97C99"/>
    <w:rsid w:val="00AC1678"/>
    <w:rsid w:val="00AD1B1E"/>
    <w:rsid w:val="00B00D4F"/>
    <w:rsid w:val="00B245CF"/>
    <w:rsid w:val="00B37C9E"/>
    <w:rsid w:val="00B50765"/>
    <w:rsid w:val="00B87A91"/>
    <w:rsid w:val="00B87AA1"/>
    <w:rsid w:val="00BF0FA2"/>
    <w:rsid w:val="00BF3EBC"/>
    <w:rsid w:val="00C55137"/>
    <w:rsid w:val="00C72DB4"/>
    <w:rsid w:val="00D572A0"/>
    <w:rsid w:val="00D77EE0"/>
    <w:rsid w:val="00D87CA4"/>
    <w:rsid w:val="00DB00F7"/>
    <w:rsid w:val="00DC5E95"/>
    <w:rsid w:val="00E57BF9"/>
    <w:rsid w:val="00EB3D75"/>
    <w:rsid w:val="00F22373"/>
    <w:rsid w:val="00FE5DFF"/>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698"/>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77866"/>
    <w:rPr>
      <w:lang w:val="en-US" w:eastAsia="en-US"/>
    </w:rPr>
  </w:style>
  <w:style w:type="paragraph" w:styleId="BalloonText">
    <w:name w:val="Balloon Text"/>
    <w:basedOn w:val="Normal"/>
    <w:link w:val="BalloonTextChar"/>
    <w:uiPriority w:val="99"/>
    <w:semiHidden/>
    <w:rsid w:val="009C02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027A"/>
    <w:rPr>
      <w:rFonts w:ascii="Tahoma" w:hAnsi="Tahoma" w:cs="Tahoma"/>
      <w:sz w:val="16"/>
      <w:szCs w:val="16"/>
    </w:rPr>
  </w:style>
  <w:style w:type="character" w:styleId="BookTitle">
    <w:name w:val="Book Title"/>
    <w:basedOn w:val="DefaultParagraphFont"/>
    <w:uiPriority w:val="99"/>
    <w:qFormat/>
    <w:rsid w:val="00D572A0"/>
    <w:rPr>
      <w:rFonts w:cs="Times New Roman"/>
      <w:b/>
      <w:bCs/>
      <w:smallCaps/>
      <w:spacing w:val="5"/>
    </w:rPr>
  </w:style>
  <w:style w:type="paragraph" w:styleId="ListParagraph">
    <w:name w:val="List Paragraph"/>
    <w:basedOn w:val="Normal"/>
    <w:uiPriority w:val="99"/>
    <w:qFormat/>
    <w:rsid w:val="00401C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4</Pages>
  <Words>1078</Words>
  <Characters>5716</Characters>
  <Application>Microsoft Office Outlook</Application>
  <DocSecurity>0</DocSecurity>
  <Lines>0</Lines>
  <Paragraphs>0</Paragraphs>
  <ScaleCrop>false</ScaleCrop>
  <Company>Deloitte Touche Tohmatsu Services,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 vedtekter</dc:title>
  <dc:subject/>
  <dc:creator/>
  <cp:keywords/>
  <dc:description/>
  <cp:lastModifiedBy>sanodefipo</cp:lastModifiedBy>
  <cp:revision>2</cp:revision>
  <cp:lastPrinted>2013-01-20T19:02:00Z</cp:lastPrinted>
  <dcterms:created xsi:type="dcterms:W3CDTF">2013-01-20T19:38:00Z</dcterms:created>
  <dcterms:modified xsi:type="dcterms:W3CDTF">2013-01-20T19:38:00Z</dcterms:modified>
</cp:coreProperties>
</file>