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94" w:rsidRDefault="00704E94"/>
    <w:p w:rsidR="00704E94" w:rsidRDefault="00704E94"/>
    <w:p w:rsidR="00704E94" w:rsidRDefault="00704E94"/>
    <w:p w:rsidR="00704E94" w:rsidRDefault="00704E94">
      <w:pPr>
        <w:rPr>
          <w:b/>
          <w:i/>
          <w:sz w:val="32"/>
          <w:szCs w:val="32"/>
        </w:rPr>
      </w:pPr>
      <w:r>
        <w:rPr>
          <w:b/>
          <w:i/>
          <w:sz w:val="32"/>
          <w:szCs w:val="32"/>
        </w:rPr>
        <w:t>Bli med Rutebilhistorisk Forening på sommertur til Danmark og Tyskland. 6. -12. Juli.</w:t>
      </w:r>
    </w:p>
    <w:p w:rsidR="00704E94" w:rsidRDefault="00704E94">
      <w:pPr>
        <w:rPr>
          <w:b/>
          <w:i/>
          <w:sz w:val="32"/>
          <w:szCs w:val="32"/>
        </w:rPr>
      </w:pPr>
      <w:r>
        <w:rPr>
          <w:b/>
          <w:i/>
          <w:sz w:val="32"/>
          <w:szCs w:val="32"/>
        </w:rPr>
        <w:t xml:space="preserve">7 dager med nostalgi, kultur og historie. Vi reiser med L-25627!! </w:t>
      </w:r>
    </w:p>
    <w:p w:rsidR="00704E94" w:rsidRDefault="00704E94">
      <w:pPr>
        <w:rPr>
          <w:b/>
          <w:i/>
          <w:sz w:val="32"/>
          <w:szCs w:val="32"/>
        </w:rPr>
      </w:pPr>
      <w:r>
        <w:rPr>
          <w:b/>
          <w:i/>
          <w:sz w:val="32"/>
          <w:szCs w:val="32"/>
        </w:rPr>
        <w:t>-og i Flensburg bor vi sentralt og maritimt, –om bord M/S”Sandnes”</w:t>
      </w:r>
    </w:p>
    <w:p w:rsidR="00704E94" w:rsidRDefault="00704E94">
      <w:pPr>
        <w:rPr>
          <w:b/>
          <w:i/>
          <w:sz w:val="28"/>
          <w:szCs w:val="28"/>
        </w:rPr>
      </w:pPr>
      <w:r>
        <w:rPr>
          <w:b/>
          <w:sz w:val="28"/>
          <w:szCs w:val="28"/>
        </w:rPr>
        <w:t xml:space="preserve">Reisemålet er  det 10. Flensburger Dampf Rundum, -Veteranbåter av mange slag, spesielt damp. Her blir det også noe for den som liker tog, -damplokomotiv. På turen kjører vi RHFs veteranbuss L-25627 – på gode danske landeveier, der norske turbusser fartet på 60, 70 –og 80 tallet. Vi skal innom en rekke små, koselige byer og steder der du gjerne ikke kjører og ikke tar deg tid til en stopp. Vi skal besøke steder som: </w:t>
      </w:r>
      <w:r>
        <w:rPr>
          <w:b/>
          <w:i/>
          <w:sz w:val="28"/>
          <w:szCs w:val="28"/>
        </w:rPr>
        <w:t>Hjerl Hede –et Frilandsmuseum, - Egeskov Slot med sitt flotte parkanlegg, museum med bl.a veteranbiler, motorsykler og mye annet - og selvsagt slottet. Besøk blir det også hos Bushistorisk Selskab, i Skælskør.  –blir Du med ?</w:t>
      </w:r>
    </w:p>
    <w:p w:rsidR="00704E94" w:rsidRDefault="00704E94">
      <w:r>
        <w:t>Turen starter i Stavanger Onsdag den 6. vi korresponderer med Kystbussen fra Stord/Haugesund, avg er Kl.09.45 via Sandnes og E-39 med en kort stopp v/Amanda Kafè på Helleland, -slik som før. Lyngdal Inn tar vi en pause for bespisning og ca. Kl.15.15 ankommer vi ColorLine Terminalen. Båtavgang er Kl.16.30 med ”Superspeed 1”  som har ankomst til Hirtshals Kl.19.45, etter litt dokument –og tollklarering fortsetter vi på vej55 til Hjørring her blir det aftensmåltid og overnatting på Danhostel Hjørring.</w:t>
      </w:r>
    </w:p>
    <w:p w:rsidR="00704E94" w:rsidRDefault="00704E94">
      <w:r>
        <w:t>Andre dag, Torsdag den 7.har vi  avgang fra Hjørring KL.10.00, m.a.o. så har vi god tid til et godt måltid: Morgenmad. –Vi holder oss på vei 55 -11, 29 og kjører til Løgstør, en liten fiskerlandsby. Her tar vi et opphold og spiser lunsj. Herfra går turen via Skive til Frilandsmuseet Hjerl Hede en av Danmarks store attraksjoner vel og merke som er knyttet til kultur og historie. Opphold her ca. 1,5 time. Etter dette besøket kjører vi nesten strake veien til Flensburg, -vi holder oss selvsagt til vår ”veinormal” –de danske riksvejer. Grensepassering skjer på Kruså og derfra til Flensburg hvor vi går om bord i M/S”Sandnes” hvor vi skal bo i 3 netter .</w:t>
      </w:r>
    </w:p>
    <w:p w:rsidR="00704E94" w:rsidRDefault="00704E94">
      <w:r>
        <w:t>3. og 4. Fre. Og Lørdag  tilbringer vi i Flensburg. Dampbåtfestivalen som vi kaller den har mange tilbud både på land og på fjorden. Dampbåter er trekkplasteret på det vi finner langs kaiene, damplokomotiv er attraksjonen på land. Utflukter blir det både med båt, tog og buss.</w:t>
      </w:r>
    </w:p>
    <w:p w:rsidR="00704E94" w:rsidRDefault="00704E94"/>
    <w:p w:rsidR="00704E94" w:rsidRDefault="00704E94"/>
    <w:p w:rsidR="00704E94" w:rsidRDefault="00704E94"/>
    <w:p w:rsidR="00704E94" w:rsidRDefault="00704E94"/>
    <w:p w:rsidR="00704E94" w:rsidRPr="00BB499C" w:rsidRDefault="00704E94">
      <w:pPr>
        <w:rPr>
          <w:b/>
        </w:rPr>
      </w:pPr>
      <w:r>
        <w:rPr>
          <w:b/>
        </w:rPr>
        <w:t>Side 2   Sommertur med RHF til Danmark og Tyskland.</w:t>
      </w:r>
    </w:p>
    <w:p w:rsidR="00704E94" w:rsidRDefault="00704E94">
      <w:r>
        <w:t>5. dag Søndag og etter frokost, er det avreise: Kl.09.15 turen går tilbake til den tysk/danske grense og derfra via Sønderborg til Fynshav fergehavn. Her tar vi fergen over til Bøjden som ligger på Fyn. Vi kjører derfra til Kværndrup og neste store attraksjon, nemlig Egeskov Slot. Her kan vi se oss omkring i de store hagene, og selvsagt innom museet hvor vi finner mye spennende. Bl.a. veteranbil, sykler, motorsykler og mye mer. Slottet skal vi også se litt nærmere på.</w:t>
      </w:r>
    </w:p>
    <w:p w:rsidR="00704E94" w:rsidRDefault="00704E94">
      <w:r>
        <w:t xml:space="preserve">Fra Kværndrup kjører vi hovedvei nr. 8 retning Nyborg og videre over Storebæltsbroen/E-20 til Sjælland. Her skal litt sørover til byen Skælskør hvor vi tar inn på Danhostel –Skælskør. Etter flere kvelder med arrangement, tar vi denne kvelden for oss sjøl. Selv om vi legger opp til en fornuftig og avslappet kjøretid, kan vi roe enda litt  til denne kvelden hvor vi spiser middag sammen. </w:t>
      </w:r>
    </w:p>
    <w:p w:rsidR="00704E94" w:rsidRDefault="00704E94">
      <w:r>
        <w:t>6.dag Mandag. Etter morgenmat sjekker vi ut fra vårt overnattingssted   og  vier de første timene til litt dansk busshistorikk. Vi avlegger et besøk i garasjeanlegget til Bushistorisk  Selskab som holder til her i Skælskør. De som ikke ønsker å delta på dette, får nå muligheten til en shoppingrunde i sentrum. Avg. fra Skælskør er  satt til Kl.11.30 og derfra kjører vi tilbake til Storebæltbroen og via Odense mot Jylland og Fredericia. Utenfor byen tar vi en stopp for lunsj, det skjer på Hejse Kro, opphold ca. 1 time. Herfra går ferden via Vejle delvis også på E-45 som er motorvei retning Skanderborg og derfra utenfor allfarvei på noen ”smukke veje” til Mariager og Hobro hvor vi har planlagt å ankomme ca. Kl.18.00 –hrt tar vi inn på Danhostel Hobro, her tar vi vårt aftensmåltid, hygger oss  og overnatter.</w:t>
      </w:r>
    </w:p>
    <w:p w:rsidR="00704E94" w:rsidRDefault="00704E94">
      <w:r>
        <w:t>7.dag er blitt til Tirsdag den 12. I dag må vi nok opp av sengene litt tidligere enn det vi har gjort dagene før. Bussavgang er nemlig satt til Kl.08.30 og ferden går på vei 180 via Støvring og frem til motorveispåkjøring nr.29 –og dermed blir det E-45 til vi har passert Aalborg. Derfra til Hjørring på vei 190 og E-39 til Hirtshals hvor vi har beregnet ankomst til Kl.11.00 med båtavgang Kl.12.15</w:t>
      </w:r>
    </w:p>
    <w:p w:rsidR="00704E94" w:rsidRDefault="00704E94">
      <w:r>
        <w:t>Til Kristiansand ankommer ”Superspeed 1” Kl.15.30 og etter nødvendig tollklarering går ferden nordover og hjem. Med noen ”småstopp” og ca. 30 mi. v/Lyngdal Inn, beregner vi ankomst til Stavanger ca. Kl.21.30 der reisende til Haugalandet kan ta Kystbussen videre Kl.21.45</w:t>
      </w:r>
    </w:p>
    <w:p w:rsidR="00704E94" w:rsidRDefault="00704E94">
      <w:r>
        <w:t>Som naturlig er, vil vi her få noen forskjellige priser. Først kan vi vel si at medlemmer i RHF har en form for ”fordelspris” dernest har de øvrige gjester en annen pris, litt høyere, ikke mye.  Så har vi dif. som skiller hvilken type værelse og lugar som benyttes. Barnepris finnes også.</w:t>
      </w:r>
    </w:p>
    <w:p w:rsidR="00704E94" w:rsidRDefault="00704E94">
      <w:pPr>
        <w:rPr>
          <w:b/>
        </w:rPr>
      </w:pPr>
    </w:p>
    <w:p w:rsidR="00704E94" w:rsidRDefault="00704E94">
      <w:pPr>
        <w:rPr>
          <w:b/>
        </w:rPr>
      </w:pPr>
    </w:p>
    <w:p w:rsidR="00704E94" w:rsidRDefault="00704E94">
      <w:pPr>
        <w:rPr>
          <w:b/>
        </w:rPr>
      </w:pPr>
    </w:p>
    <w:p w:rsidR="00704E94" w:rsidRDefault="00704E94">
      <w:pPr>
        <w:rPr>
          <w:b/>
        </w:rPr>
      </w:pPr>
    </w:p>
    <w:p w:rsidR="00704E94" w:rsidRDefault="00704E94">
      <w:pPr>
        <w:rPr>
          <w:b/>
        </w:rPr>
      </w:pPr>
    </w:p>
    <w:p w:rsidR="00704E94" w:rsidRDefault="00704E94">
      <w:pPr>
        <w:rPr>
          <w:b/>
        </w:rPr>
      </w:pPr>
    </w:p>
    <w:p w:rsidR="00704E94" w:rsidRDefault="00704E94">
      <w:pPr>
        <w:rPr>
          <w:b/>
        </w:rPr>
      </w:pPr>
    </w:p>
    <w:p w:rsidR="00704E94" w:rsidRDefault="00704E94">
      <w:pPr>
        <w:rPr>
          <w:b/>
        </w:rPr>
      </w:pPr>
      <w:r>
        <w:rPr>
          <w:b/>
        </w:rPr>
        <w:t>Side 3  Sommertur til Danmark og Tyskland.</w:t>
      </w:r>
    </w:p>
    <w:p w:rsidR="00704E94" w:rsidRDefault="00704E94">
      <w:pPr>
        <w:rPr>
          <w:b/>
        </w:rPr>
      </w:pPr>
      <w:r>
        <w:rPr>
          <w:b/>
        </w:rPr>
        <w:t>Priser for medl. i RHF: Voksne pr. pers. i enk.rom på Danhostel, enk.lugar om bord, Kr. 5.990/- For dem som benyyter 2-sengs/dbl.rom og tilsvarende lugar blir det Kr. 5.550/- For dem som benytter 3-sengs rom på Danhostel og tilsvarende om bord, Kr. 5.370/- og for kategori 4-sengs er kostnaden Kr. 5.170/-  Pris for barn på forespørsel  -inntil 11 år. (I Danmark regnes det voksenpris for dem som er 12 år.)</w:t>
      </w:r>
    </w:p>
    <w:p w:rsidR="00704E94" w:rsidRDefault="00704E94">
      <w:pPr>
        <w:rPr>
          <w:b/>
        </w:rPr>
      </w:pPr>
      <w:r>
        <w:rPr>
          <w:b/>
        </w:rPr>
        <w:t>For øvrige gjester vil prisene bli slik: reisende m/enk.rom/lugar:Kr.6.390/- For dem som benytter 2-sengs/dbl.rom og tilsvarende lugar:Kr.5.950/- pr. pers. Reisende som deler 3-sengsrom og tilsvarende om bord:Kr.5.770/- pr. pers. –og reisende i 4-sengs rom/lugar:Kr. 5.570/- pr. person.</w:t>
      </w:r>
    </w:p>
    <w:p w:rsidR="00704E94" w:rsidRDefault="00704E94">
      <w:r>
        <w:rPr>
          <w:b/>
        </w:rPr>
        <w:t xml:space="preserve">I ovenfor nevnte priser er følgende inkl.: </w:t>
      </w:r>
      <w:r>
        <w:t>All bussreise fra utreise Stavanger –Danmark-Tyskland og til man er tilbake i Stavanger. Båtbillett Kristiansand –Hirtshals og retur. Vei og miljøsoneavgifter. Overnatting i Hjørring m/halvpensjon. Lunsjmåltid i Løgstør. Inngangsbill. v/Hjerl Hede. 3-netter i lugar under oppholdet i Flensburg m/frokost(N) Videre billettomk. på fergen mellom Fynshav –Bøjden. Inngangsbillett v/Egeskov Slot, også omvisning på selve slottet. Overnatting i Skælskør m/morgenmat, pluss aftensmat (enten på overnattingsstedet eller v/kveldsarrangement  hos Bushistorisk  Selskap. (BHS) Bomavgift på Storebæltbroen. Lunsj på Hejse Kro v/Fredericia. Overnatting m/halvpensjon i Hobro.</w:t>
      </w:r>
    </w:p>
    <w:p w:rsidR="00704E94" w:rsidRDefault="00704E94">
      <w:r>
        <w:t xml:space="preserve">Ikke inkl.: er inng.bill. ved besøk hos (BSH) siden ikke alle i gruppen ønsker å delta. (beløp ca.Kr. 90/- pr.pes) </w:t>
      </w:r>
    </w:p>
    <w:p w:rsidR="00704E94" w:rsidRDefault="00704E94">
      <w:r>
        <w:t xml:space="preserve">Denne turen tilrettelegges også for RHF i Sogn &amp; Fjordane og RHF Hordaland samt andre reisende fra Veteranbåtlag, Jernbaneklubber, veteranbilklubber osv. Den delen av reisen som går fra S&amp;F og Hordaland får påpluss i prisen for bussreisedelen fra hjemsted –til Bergen og retur samt båtbilletten mellom Bergen –Hirtshals (ColorLine) og nødvendig lugar som reisende skal ha på nattseilinger. </w:t>
      </w:r>
    </w:p>
    <w:p w:rsidR="00704E94" w:rsidRDefault="00704E94">
      <w:pPr>
        <w:rPr>
          <w:b/>
        </w:rPr>
      </w:pPr>
      <w:r>
        <w:rPr>
          <w:b/>
        </w:rPr>
        <w:t>Husk Pass. Pass skal medbringes når man reiser i Tyskland. Valuta:NOK, DKK og Euro. Sjekk opp at du har reiseforsikringen i orden.</w:t>
      </w:r>
    </w:p>
    <w:p w:rsidR="00704E94" w:rsidRDefault="00704E94">
      <w:pPr>
        <w:rPr>
          <w:b/>
        </w:rPr>
      </w:pPr>
      <w:r>
        <w:rPr>
          <w:b/>
        </w:rPr>
        <w:t>Når Du bestiller, får du oppgitt dato for betaling. Siste frist for booking.(</w:t>
      </w:r>
      <w:r>
        <w:t>er for øyeblikket)</w:t>
      </w:r>
      <w:r>
        <w:rPr>
          <w:b/>
        </w:rPr>
        <w:t>medio April.</w:t>
      </w:r>
    </w:p>
    <w:p w:rsidR="00704E94" w:rsidRDefault="00704E94">
      <w:pPr>
        <w:rPr>
          <w:b/>
        </w:rPr>
      </w:pPr>
      <w:r>
        <w:rPr>
          <w:b/>
        </w:rPr>
        <w:t xml:space="preserve">Behov for ytterliggere informasjon, ta kontakt på tlf. 924 12 966 eller </w:t>
      </w:r>
      <w:hyperlink r:id="rId4" w:history="1">
        <w:r w:rsidRPr="00B54680">
          <w:rPr>
            <w:rStyle w:val="Hyperlink"/>
            <w:b/>
          </w:rPr>
          <w:t>e-post svein.emil.stueland@lyse.net</w:t>
        </w:r>
      </w:hyperlink>
    </w:p>
    <w:p w:rsidR="00704E94" w:rsidRDefault="00704E94">
      <w:pPr>
        <w:rPr>
          <w:b/>
          <w:i/>
          <w:sz w:val="28"/>
          <w:szCs w:val="28"/>
        </w:rPr>
      </w:pPr>
      <w:r>
        <w:rPr>
          <w:b/>
          <w:i/>
          <w:sz w:val="28"/>
          <w:szCs w:val="28"/>
        </w:rPr>
        <w:t>…Velkommen om bord og til en spesiell veteranbuss-reise.</w:t>
      </w:r>
    </w:p>
    <w:p w:rsidR="00704E94" w:rsidRPr="00330E6F" w:rsidRDefault="00704E94">
      <w:pPr>
        <w:rPr>
          <w:b/>
          <w:i/>
          <w:sz w:val="28"/>
          <w:szCs w:val="28"/>
        </w:rPr>
      </w:pPr>
      <w:r>
        <w:rPr>
          <w:b/>
          <w:i/>
          <w:sz w:val="28"/>
          <w:szCs w:val="28"/>
        </w:rPr>
        <w:t>Hilsen Rutebilhistorisk Forening.</w:t>
      </w:r>
    </w:p>
    <w:p w:rsidR="00704E94" w:rsidRPr="00330E6F" w:rsidRDefault="00704E94">
      <w:pPr>
        <w:rPr>
          <w:b/>
        </w:rPr>
      </w:pPr>
    </w:p>
    <w:p w:rsidR="00704E94" w:rsidRPr="00312F43" w:rsidRDefault="00704E94">
      <w:pPr>
        <w:rPr>
          <w:b/>
        </w:rPr>
      </w:pPr>
    </w:p>
    <w:p w:rsidR="00704E94" w:rsidRPr="000A10A2" w:rsidRDefault="00704E94">
      <w:pPr>
        <w:rPr>
          <w:sz w:val="32"/>
          <w:szCs w:val="32"/>
        </w:rPr>
      </w:pPr>
    </w:p>
    <w:p w:rsidR="00704E94" w:rsidRPr="009C72B9" w:rsidRDefault="00704E94">
      <w:pPr>
        <w:rPr>
          <w:b/>
          <w:i/>
          <w:sz w:val="32"/>
          <w:szCs w:val="32"/>
        </w:rPr>
      </w:pPr>
    </w:p>
    <w:sectPr w:rsidR="00704E94" w:rsidRPr="009C72B9" w:rsidSect="00F23D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2B9"/>
    <w:rsid w:val="000014E9"/>
    <w:rsid w:val="000A10A2"/>
    <w:rsid w:val="000B0EAC"/>
    <w:rsid w:val="00176A8F"/>
    <w:rsid w:val="002425F7"/>
    <w:rsid w:val="00281259"/>
    <w:rsid w:val="00312F43"/>
    <w:rsid w:val="00330E6F"/>
    <w:rsid w:val="00464E2C"/>
    <w:rsid w:val="005816CF"/>
    <w:rsid w:val="005844CD"/>
    <w:rsid w:val="006403F4"/>
    <w:rsid w:val="00704E94"/>
    <w:rsid w:val="007A4633"/>
    <w:rsid w:val="00800FD8"/>
    <w:rsid w:val="00953062"/>
    <w:rsid w:val="009A00E3"/>
    <w:rsid w:val="009A2F23"/>
    <w:rsid w:val="009A7071"/>
    <w:rsid w:val="009C72B9"/>
    <w:rsid w:val="00A57AC0"/>
    <w:rsid w:val="00AA0FCF"/>
    <w:rsid w:val="00B54680"/>
    <w:rsid w:val="00BB499C"/>
    <w:rsid w:val="00C16CF7"/>
    <w:rsid w:val="00C92336"/>
    <w:rsid w:val="00C93D8A"/>
    <w:rsid w:val="00DB5781"/>
    <w:rsid w:val="00F23D05"/>
    <w:rsid w:val="00FD1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05"/>
    <w:pPr>
      <w:spacing w:after="200" w:line="276" w:lineRule="auto"/>
    </w:pPr>
    <w:rPr>
      <w:lang w:val="nb-N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0E6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ost%20svein.emil.stueland@ly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4</Pages>
  <Words>1183</Words>
  <Characters>6276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 med Rutebilhistorisk Forening på sommertur til Danmark og Tyskland</dc:title>
  <dc:subject/>
  <dc:creator>Svein Emil Stueland</dc:creator>
  <cp:keywords/>
  <dc:description/>
  <cp:lastModifiedBy>sanodefipo</cp:lastModifiedBy>
  <cp:revision>2</cp:revision>
  <dcterms:created xsi:type="dcterms:W3CDTF">2011-02-03T08:44:00Z</dcterms:created>
  <dcterms:modified xsi:type="dcterms:W3CDTF">2011-02-03T08:44:00Z</dcterms:modified>
</cp:coreProperties>
</file>